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313"/>
      </w:tblGrid>
      <w:tr w:rsidR="00CD2733" w:rsidRPr="00923591" w:rsidTr="00CD2733">
        <w:trPr>
          <w:trHeight w:val="284"/>
        </w:trPr>
        <w:tc>
          <w:tcPr>
            <w:tcW w:w="8529" w:type="dxa"/>
            <w:vAlign w:val="center"/>
          </w:tcPr>
          <w:p w:rsidR="00CD2733" w:rsidRDefault="00CD2733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  <w:lang w:eastAsia="da-DK"/>
              </w:rPr>
            </w:pPr>
            <w:r w:rsidRPr="00923591">
              <w:rPr>
                <w:rFonts w:ascii="Arial Black" w:hAnsi="Arial Black" w:cs="Arial"/>
                <w:b/>
                <w:bCs/>
                <w:sz w:val="32"/>
                <w:szCs w:val="32"/>
                <w:lang w:eastAsia="da-DK"/>
              </w:rPr>
              <w:t>CURRICULUM VITAE</w:t>
            </w:r>
          </w:p>
          <w:p w:rsidR="00DC4406" w:rsidRDefault="00DC4406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  <w:lang w:eastAsia="da-DK"/>
              </w:rPr>
            </w:pPr>
          </w:p>
          <w:sdt>
            <w:sdtPr>
              <w:rPr>
                <w:rFonts w:ascii="Arial Black" w:hAnsi="Arial Black" w:cs="Arial"/>
                <w:b/>
                <w:bCs/>
                <w:sz w:val="10"/>
                <w:szCs w:val="10"/>
                <w:lang w:eastAsia="da-DK"/>
              </w:rPr>
              <w:alias w:val="Click Centre below to Insert photo"/>
              <w:tag w:val="Passport Photo"/>
              <w:id w:val="1170607100"/>
              <w:lock w:val="sdtLocked"/>
              <w:showingPlcHdr/>
              <w:picture/>
            </w:sdtPr>
            <w:sdtEndPr/>
            <w:sdtContent>
              <w:p w:rsidR="00DC4406" w:rsidRPr="00065C20" w:rsidRDefault="008A1508" w:rsidP="00A13824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 Black" w:hAnsi="Arial Black" w:cs="Arial"/>
                    <w:b/>
                    <w:bCs/>
                    <w:sz w:val="10"/>
                    <w:szCs w:val="10"/>
                    <w:lang w:eastAsia="da-DK"/>
                  </w:rPr>
                </w:pPr>
                <w:r>
                  <w:rPr>
                    <w:rFonts w:ascii="Arial Black" w:hAnsi="Arial Black" w:cs="Arial"/>
                    <w:b/>
                    <w:bCs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>
                      <wp:extent cx="1905000" cy="5715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2535" cy="67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C4406" w:rsidRPr="00923591" w:rsidRDefault="00DC4406" w:rsidP="00432F7A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 Black" w:hAnsi="Arial Black" w:cs="Arial"/>
                <w:b/>
                <w:iCs/>
                <w:sz w:val="32"/>
                <w:szCs w:val="32"/>
                <w:lang w:eastAsia="da-DK"/>
              </w:rPr>
            </w:pPr>
          </w:p>
        </w:tc>
      </w:tr>
    </w:tbl>
    <w:p w:rsidR="002D4CAF" w:rsidRDefault="002D4CAF" w:rsidP="00A13824">
      <w:pPr>
        <w:tabs>
          <w:tab w:val="left" w:pos="1843"/>
        </w:tabs>
        <w:autoSpaceDE w:val="0"/>
        <w:autoSpaceDN w:val="0"/>
        <w:adjustRightInd w:val="0"/>
        <w:ind w:left="1843" w:hanging="1843"/>
        <w:rPr>
          <w:rFonts w:cs="Arial"/>
          <w:b/>
          <w:bCs/>
          <w:sz w:val="18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5549"/>
      </w:tblGrid>
      <w:tr w:rsidR="00DB5371" w:rsidRPr="00597003" w:rsidTr="00D65535">
        <w:trPr>
          <w:trHeight w:val="284"/>
        </w:trPr>
        <w:tc>
          <w:tcPr>
            <w:tcW w:w="2754" w:type="dxa"/>
            <w:shd w:val="clear" w:color="auto" w:fill="00B050"/>
            <w:vAlign w:val="center"/>
          </w:tcPr>
          <w:p w:rsidR="00DB5371" w:rsidRPr="00F8609D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 Black" w:hAnsi="Arial Black" w:cs="Arial"/>
                <w:bCs/>
                <w:caps/>
                <w:sz w:val="28"/>
                <w:szCs w:val="28"/>
                <w:lang w:eastAsia="da-DK"/>
              </w:rPr>
            </w:pPr>
            <w:r w:rsidRPr="00F8609D">
              <w:rPr>
                <w:rFonts w:ascii="Arial Black" w:hAnsi="Arial Black" w:cs="Arial"/>
                <w:iCs/>
                <w:caps/>
                <w:sz w:val="28"/>
                <w:szCs w:val="28"/>
                <w:lang w:eastAsia="da-DK"/>
              </w:rPr>
              <w:t xml:space="preserve">Name </w:t>
            </w:r>
          </w:p>
        </w:tc>
        <w:tc>
          <w:tcPr>
            <w:tcW w:w="5549" w:type="dxa"/>
            <w:shd w:val="clear" w:color="auto" w:fill="00B050"/>
            <w:vAlign w:val="center"/>
          </w:tcPr>
          <w:p w:rsidR="00DB5371" w:rsidRPr="00597003" w:rsidRDefault="0036096F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Berlin Sans FB" w:hAnsi="Berlin Sans FB" w:cs="Arial"/>
                <w:bCs/>
                <w:caps/>
                <w:sz w:val="28"/>
                <w:szCs w:val="28"/>
                <w:lang w:eastAsia="da-DK"/>
              </w:rPr>
            </w:pPr>
            <w:r>
              <w:rPr>
                <w:rFonts w:ascii="Berlin Sans FB" w:hAnsi="Berlin Sans FB" w:cs="Arial"/>
                <w:bCs/>
                <w:caps/>
                <w:sz w:val="28"/>
                <w:szCs w:val="28"/>
                <w:lang w:eastAsia="da-DK"/>
              </w:rPr>
              <w:t>Dr. jane owenga</w:t>
            </w:r>
          </w:p>
        </w:tc>
      </w:tr>
      <w:tr w:rsidR="00DB5371" w:rsidRPr="00597003" w:rsidTr="00D65535">
        <w:trPr>
          <w:trHeight w:val="284"/>
        </w:trPr>
        <w:tc>
          <w:tcPr>
            <w:tcW w:w="2754" w:type="dxa"/>
            <w:vAlign w:val="center"/>
          </w:tcPr>
          <w:p w:rsidR="00DB5371" w:rsidRPr="00923591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>CURRENT POSITION</w:t>
            </w:r>
          </w:p>
        </w:tc>
        <w:tc>
          <w:tcPr>
            <w:tcW w:w="5549" w:type="dxa"/>
            <w:vAlign w:val="center"/>
          </w:tcPr>
          <w:p w:rsidR="00DB5371" w:rsidRPr="00F302CE" w:rsidRDefault="00FA50FB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caps/>
                <w:lang w:eastAsia="da-DK"/>
              </w:rPr>
            </w:pPr>
            <w:r>
              <w:rPr>
                <w:bCs/>
                <w:caps/>
                <w:lang w:eastAsia="da-DK"/>
              </w:rPr>
              <w:t>LECTURER</w:t>
            </w:r>
          </w:p>
        </w:tc>
      </w:tr>
      <w:tr w:rsidR="00DB5371" w:rsidRPr="00923591" w:rsidTr="00D65535">
        <w:trPr>
          <w:trHeight w:val="284"/>
        </w:trPr>
        <w:tc>
          <w:tcPr>
            <w:tcW w:w="2754" w:type="dxa"/>
            <w:vAlign w:val="center"/>
          </w:tcPr>
          <w:p w:rsidR="00DB5371" w:rsidRPr="00923591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 w:rsidRPr="00597003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>university academic position</w:t>
            </w:r>
          </w:p>
        </w:tc>
        <w:tc>
          <w:tcPr>
            <w:tcW w:w="5549" w:type="dxa"/>
            <w:vAlign w:val="center"/>
          </w:tcPr>
          <w:p w:rsidR="00DB5371" w:rsidRPr="00F302CE" w:rsidRDefault="00841F8F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caps/>
                <w:lang w:eastAsia="da-DK"/>
              </w:rPr>
            </w:pPr>
            <w:r w:rsidRPr="00F302CE">
              <w:rPr>
                <w:bCs/>
                <w:caps/>
                <w:lang w:eastAsia="da-DK"/>
              </w:rPr>
              <w:t>doctor of philosophy</w:t>
            </w:r>
            <w:r w:rsidR="00706D87" w:rsidRPr="00F302CE">
              <w:rPr>
                <w:bCs/>
                <w:caps/>
                <w:lang w:eastAsia="da-DK"/>
              </w:rPr>
              <w:t xml:space="preserve"> in public health</w:t>
            </w:r>
          </w:p>
        </w:tc>
      </w:tr>
      <w:tr w:rsidR="00DB5371" w:rsidRPr="00923591" w:rsidTr="00D65535">
        <w:trPr>
          <w:trHeight w:val="284"/>
        </w:trPr>
        <w:tc>
          <w:tcPr>
            <w:tcW w:w="2754" w:type="dxa"/>
            <w:vAlign w:val="center"/>
          </w:tcPr>
          <w:p w:rsidR="00DB5371" w:rsidRPr="00923591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>INSTITUTION</w:t>
            </w:r>
          </w:p>
        </w:tc>
        <w:tc>
          <w:tcPr>
            <w:tcW w:w="5549" w:type="dxa"/>
            <w:vAlign w:val="center"/>
          </w:tcPr>
          <w:p w:rsidR="00DB5371" w:rsidRPr="00F302CE" w:rsidRDefault="00706D8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caps/>
                <w:lang w:eastAsia="da-DK"/>
              </w:rPr>
            </w:pPr>
            <w:r w:rsidRPr="00F302CE">
              <w:t>JARAMOGI OGINGA ODINGA UNIVERSITY</w:t>
            </w:r>
            <w:r w:rsidR="00472EB4" w:rsidRPr="00F302CE">
              <w:t xml:space="preserve"> OF SCIENCE AND TECHNOLOGY</w:t>
            </w:r>
          </w:p>
        </w:tc>
      </w:tr>
      <w:tr w:rsidR="00DB5371" w:rsidRPr="00923591" w:rsidTr="00D65535">
        <w:trPr>
          <w:trHeight w:val="284"/>
        </w:trPr>
        <w:tc>
          <w:tcPr>
            <w:tcW w:w="2754" w:type="dxa"/>
            <w:vAlign w:val="center"/>
          </w:tcPr>
          <w:p w:rsidR="00DB5371" w:rsidRPr="00923591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 xml:space="preserve">physical </w:t>
            </w:r>
            <w:r w:rsidRPr="00923591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 xml:space="preserve">ADDRESS </w:t>
            </w:r>
          </w:p>
        </w:tc>
        <w:tc>
          <w:tcPr>
            <w:tcW w:w="5549" w:type="dxa"/>
            <w:vAlign w:val="center"/>
          </w:tcPr>
          <w:p w:rsidR="00DB5371" w:rsidRPr="00F302CE" w:rsidRDefault="00841F8F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caps/>
                <w:lang w:eastAsia="da-DK"/>
              </w:rPr>
            </w:pPr>
            <w:r w:rsidRPr="00F302CE">
              <w:rPr>
                <w:bCs/>
                <w:caps/>
                <w:lang w:eastAsia="da-DK"/>
              </w:rPr>
              <w:t>p.o box 261 ahero</w:t>
            </w:r>
          </w:p>
        </w:tc>
      </w:tr>
    </w:tbl>
    <w:p w:rsidR="001B363A" w:rsidRDefault="001B36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543"/>
      </w:tblGrid>
      <w:tr w:rsidR="00DB5371" w:rsidRPr="00F8609D" w:rsidTr="00872820">
        <w:trPr>
          <w:trHeight w:val="284"/>
        </w:trPr>
        <w:tc>
          <w:tcPr>
            <w:tcW w:w="8529" w:type="dxa"/>
            <w:gridSpan w:val="2"/>
            <w:shd w:val="clear" w:color="auto" w:fill="F79646"/>
            <w:vAlign w:val="center"/>
          </w:tcPr>
          <w:p w:rsidR="00DB5371" w:rsidRPr="00F8609D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 Black" w:hAnsi="Arial Black" w:cs="Arial"/>
                <w:bCs/>
                <w:caps/>
                <w:sz w:val="22"/>
                <w:szCs w:val="22"/>
                <w:lang w:eastAsia="da-DK"/>
              </w:rPr>
            </w:pPr>
            <w:r w:rsidRPr="00F8609D">
              <w:rPr>
                <w:rFonts w:ascii="Arial Black" w:hAnsi="Arial Black" w:cs="Arial"/>
                <w:b/>
                <w:bCs/>
                <w:caps/>
                <w:sz w:val="22"/>
                <w:szCs w:val="22"/>
                <w:lang w:eastAsia="da-DK"/>
              </w:rPr>
              <w:t>PERSONAL DATA</w:t>
            </w:r>
          </w:p>
        </w:tc>
      </w:tr>
      <w:tr w:rsidR="00DB5371" w:rsidRPr="00923591" w:rsidTr="00F9055C">
        <w:trPr>
          <w:trHeight w:val="284"/>
        </w:trPr>
        <w:tc>
          <w:tcPr>
            <w:tcW w:w="2808" w:type="dxa"/>
            <w:vAlign w:val="center"/>
          </w:tcPr>
          <w:p w:rsidR="00DB5371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>date of birth</w:t>
            </w:r>
          </w:p>
        </w:tc>
        <w:tc>
          <w:tcPr>
            <w:tcW w:w="5721" w:type="dxa"/>
            <w:vAlign w:val="center"/>
          </w:tcPr>
          <w:p w:rsidR="00DB5371" w:rsidRPr="00F302CE" w:rsidRDefault="007D4BD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caps/>
                <w:lang w:eastAsia="da-DK"/>
              </w:rPr>
            </w:pPr>
            <w:r w:rsidRPr="00F302CE">
              <w:t>11</w:t>
            </w:r>
            <w:r w:rsidRPr="00F302CE">
              <w:rPr>
                <w:vertAlign w:val="superscript"/>
              </w:rPr>
              <w:t>th</w:t>
            </w:r>
            <w:r w:rsidRPr="00F302CE">
              <w:t xml:space="preserve"> April 1977</w:t>
            </w:r>
          </w:p>
        </w:tc>
      </w:tr>
      <w:tr w:rsidR="00DB5371" w:rsidRPr="00923591" w:rsidTr="00F9055C">
        <w:trPr>
          <w:trHeight w:val="284"/>
        </w:trPr>
        <w:tc>
          <w:tcPr>
            <w:tcW w:w="2808" w:type="dxa"/>
            <w:vAlign w:val="center"/>
          </w:tcPr>
          <w:p w:rsidR="00DB5371" w:rsidRPr="00923591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>place of birth</w:t>
            </w:r>
          </w:p>
        </w:tc>
        <w:tc>
          <w:tcPr>
            <w:tcW w:w="5721" w:type="dxa"/>
            <w:vAlign w:val="center"/>
          </w:tcPr>
          <w:p w:rsidR="00DB5371" w:rsidRPr="00F302CE" w:rsidRDefault="007D4BD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caps/>
                <w:lang w:eastAsia="da-DK"/>
              </w:rPr>
            </w:pPr>
            <w:r w:rsidRPr="00F302CE">
              <w:rPr>
                <w:bCs/>
                <w:caps/>
                <w:lang w:eastAsia="da-DK"/>
              </w:rPr>
              <w:t>kisumu county</w:t>
            </w:r>
          </w:p>
        </w:tc>
      </w:tr>
      <w:tr w:rsidR="00DB5371" w:rsidRPr="00923591" w:rsidTr="00F9055C">
        <w:trPr>
          <w:trHeight w:val="284"/>
        </w:trPr>
        <w:tc>
          <w:tcPr>
            <w:tcW w:w="2808" w:type="dxa"/>
            <w:vAlign w:val="center"/>
          </w:tcPr>
          <w:p w:rsidR="00DB5371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>nationality</w:t>
            </w:r>
          </w:p>
        </w:tc>
        <w:tc>
          <w:tcPr>
            <w:tcW w:w="5721" w:type="dxa"/>
            <w:vAlign w:val="center"/>
          </w:tcPr>
          <w:p w:rsidR="00DB5371" w:rsidRPr="00F302CE" w:rsidRDefault="007D4BD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caps/>
                <w:lang w:eastAsia="da-DK"/>
              </w:rPr>
            </w:pPr>
            <w:r w:rsidRPr="00F302CE">
              <w:rPr>
                <w:bCs/>
                <w:caps/>
                <w:lang w:eastAsia="da-DK"/>
              </w:rPr>
              <w:t>kenyan</w:t>
            </w:r>
          </w:p>
        </w:tc>
      </w:tr>
      <w:tr w:rsidR="008E3E7B" w:rsidRPr="00923591" w:rsidTr="00F9055C">
        <w:trPr>
          <w:trHeight w:val="284"/>
        </w:trPr>
        <w:tc>
          <w:tcPr>
            <w:tcW w:w="2808" w:type="dxa"/>
            <w:vAlign w:val="center"/>
          </w:tcPr>
          <w:p w:rsidR="008E3E7B" w:rsidRDefault="008E3E7B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>PROFESSION</w:t>
            </w:r>
          </w:p>
        </w:tc>
        <w:tc>
          <w:tcPr>
            <w:tcW w:w="5721" w:type="dxa"/>
            <w:vAlign w:val="center"/>
          </w:tcPr>
          <w:p w:rsidR="008E3E7B" w:rsidRPr="00F302CE" w:rsidRDefault="007D4BD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caps/>
                <w:lang w:eastAsia="da-DK"/>
              </w:rPr>
            </w:pPr>
            <w:r w:rsidRPr="00F302CE">
              <w:rPr>
                <w:bCs/>
                <w:caps/>
                <w:lang w:eastAsia="da-DK"/>
              </w:rPr>
              <w:t>lecturer</w:t>
            </w:r>
          </w:p>
        </w:tc>
      </w:tr>
      <w:tr w:rsidR="00DB5371" w:rsidRPr="00923591" w:rsidTr="00F9055C">
        <w:trPr>
          <w:trHeight w:val="284"/>
        </w:trPr>
        <w:tc>
          <w:tcPr>
            <w:tcW w:w="2808" w:type="dxa"/>
            <w:vAlign w:val="center"/>
          </w:tcPr>
          <w:p w:rsidR="00DB5371" w:rsidRPr="00923591" w:rsidRDefault="00DB5371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>CONTACT</w:t>
            </w:r>
            <w:r w:rsidRPr="00923591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da-DK"/>
              </w:rPr>
              <w:t xml:space="preserve">  ADDRESS</w:t>
            </w:r>
          </w:p>
        </w:tc>
        <w:tc>
          <w:tcPr>
            <w:tcW w:w="5721" w:type="dxa"/>
            <w:vAlign w:val="center"/>
          </w:tcPr>
          <w:p w:rsidR="00DB5371" w:rsidRPr="00F302CE" w:rsidRDefault="007D4BD7" w:rsidP="00A13824">
            <w:pPr>
              <w:autoSpaceDE w:val="0"/>
              <w:autoSpaceDN w:val="0"/>
              <w:adjustRightInd w:val="0"/>
              <w:ind w:left="792" w:hanging="792"/>
              <w:rPr>
                <w:bCs/>
                <w:caps/>
                <w:lang w:eastAsia="da-DK"/>
              </w:rPr>
            </w:pPr>
            <w:r w:rsidRPr="00F302CE">
              <w:t xml:space="preserve">P.O Box 261 </w:t>
            </w:r>
            <w:proofErr w:type="spellStart"/>
            <w:r w:rsidRPr="00F302CE">
              <w:t>Ahero</w:t>
            </w:r>
            <w:proofErr w:type="spellEnd"/>
          </w:p>
        </w:tc>
      </w:tr>
    </w:tbl>
    <w:p w:rsidR="002D4CAF" w:rsidRPr="00923591" w:rsidRDefault="002D4CAF" w:rsidP="00A13824">
      <w:pPr>
        <w:rPr>
          <w:rFonts w:ascii="Arial" w:hAnsi="Arial" w:cs="Arial"/>
          <w:sz w:val="22"/>
          <w:szCs w:val="22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2D4CAF" w:rsidRPr="00923591" w:rsidTr="00872820">
        <w:trPr>
          <w:trHeight w:val="284"/>
        </w:trPr>
        <w:tc>
          <w:tcPr>
            <w:tcW w:w="8529" w:type="dxa"/>
            <w:shd w:val="clear" w:color="auto" w:fill="F79646"/>
            <w:vAlign w:val="center"/>
          </w:tcPr>
          <w:p w:rsidR="002D4CAF" w:rsidRPr="00923591" w:rsidRDefault="002D4CAF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 Black" w:hAnsi="Arial Black" w:cs="Arial"/>
                <w:bCs/>
                <w:caps/>
                <w:sz w:val="22"/>
                <w:szCs w:val="22"/>
                <w:lang w:eastAsia="da-DK"/>
              </w:rPr>
            </w:pPr>
            <w:r w:rsidRPr="00923591">
              <w:rPr>
                <w:rFonts w:ascii="Arial Black" w:hAnsi="Arial Black" w:cs="Arial"/>
                <w:bCs/>
                <w:caps/>
                <w:sz w:val="22"/>
                <w:szCs w:val="22"/>
                <w:lang w:eastAsia="da-DK"/>
              </w:rPr>
              <w:t>1. SUMMARY of EXPERIENCE</w:t>
            </w:r>
          </w:p>
        </w:tc>
      </w:tr>
      <w:tr w:rsidR="00DB5371" w:rsidRPr="00923591" w:rsidTr="00A41F8A">
        <w:trPr>
          <w:trHeight w:val="284"/>
        </w:trPr>
        <w:tc>
          <w:tcPr>
            <w:tcW w:w="8529" w:type="dxa"/>
            <w:vAlign w:val="center"/>
          </w:tcPr>
          <w:p w:rsidR="00873E6D" w:rsidRDefault="00873E6D" w:rsidP="00873E6D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 have a teaching experience of 13 years in several cadres of learning institutions including high school, polytechnic and university. I have lectur</w:t>
            </w:r>
            <w:r w:rsidR="00A8571B">
              <w:rPr>
                <w:rFonts w:eastAsia="Calibri"/>
                <w:color w:val="000000"/>
              </w:rPr>
              <w:t>ed in JOOUST for five years; four</w:t>
            </w:r>
            <w:r>
              <w:rPr>
                <w:rFonts w:eastAsia="Calibri"/>
                <w:color w:val="000000"/>
              </w:rPr>
              <w:t xml:space="preserve"> years a</w:t>
            </w:r>
            <w:r w:rsidR="00A8571B">
              <w:rPr>
                <w:rFonts w:eastAsia="Calibri"/>
                <w:color w:val="000000"/>
              </w:rPr>
              <w:t>s a part-time lecturer and two</w:t>
            </w:r>
            <w:r>
              <w:rPr>
                <w:rFonts w:eastAsia="Calibri"/>
                <w:color w:val="000000"/>
              </w:rPr>
              <w:t xml:space="preserve"> years </w:t>
            </w:r>
            <w:r w:rsidR="00A8571B">
              <w:rPr>
                <w:rFonts w:eastAsia="Calibri"/>
                <w:color w:val="000000"/>
              </w:rPr>
              <w:t>as full time lecturer.</w:t>
            </w:r>
          </w:p>
          <w:p w:rsidR="00DB5371" w:rsidRPr="00923591" w:rsidRDefault="00873E6D" w:rsidP="00873E6D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da-DK"/>
              </w:rPr>
            </w:pPr>
            <w:r>
              <w:rPr>
                <w:rFonts w:eastAsia="Calibri"/>
                <w:color w:val="000000"/>
              </w:rPr>
              <w:t>As part of my responsibility as an assistant lecturer, I have successfully supervised several undergraduate students in their project work.</w:t>
            </w:r>
          </w:p>
        </w:tc>
      </w:tr>
    </w:tbl>
    <w:p w:rsidR="002D4CAF" w:rsidRDefault="002D4CAF" w:rsidP="00A13824">
      <w:pPr>
        <w:rPr>
          <w:rFonts w:ascii="Arial" w:hAnsi="Arial" w:cs="Arial"/>
          <w:sz w:val="22"/>
          <w:szCs w:val="22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11"/>
        <w:gridCol w:w="6492"/>
      </w:tblGrid>
      <w:tr w:rsidR="00E27C30" w:rsidRPr="00923591" w:rsidTr="00872820">
        <w:trPr>
          <w:trHeight w:val="284"/>
        </w:trPr>
        <w:tc>
          <w:tcPr>
            <w:tcW w:w="8529" w:type="dxa"/>
            <w:gridSpan w:val="2"/>
            <w:shd w:val="clear" w:color="auto" w:fill="F79646"/>
            <w:vAlign w:val="center"/>
          </w:tcPr>
          <w:p w:rsidR="00E27C30" w:rsidRPr="00923591" w:rsidRDefault="00E27C30" w:rsidP="000E35F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</w:pPr>
            <w:r w:rsidRPr="00923591"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  <w:t xml:space="preserve">2. EDUCATION </w:t>
            </w:r>
          </w:p>
        </w:tc>
      </w:tr>
      <w:tr w:rsidR="00E27C30" w:rsidRPr="00923591" w:rsidTr="00844EC8">
        <w:trPr>
          <w:trHeight w:val="284"/>
        </w:trPr>
        <w:tc>
          <w:tcPr>
            <w:tcW w:w="1850" w:type="dxa"/>
          </w:tcPr>
          <w:p w:rsidR="00E27C30" w:rsidRPr="00923591" w:rsidRDefault="00E27C30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Year (from – to)</w:t>
            </w:r>
          </w:p>
        </w:tc>
        <w:tc>
          <w:tcPr>
            <w:tcW w:w="6679" w:type="dxa"/>
          </w:tcPr>
          <w:p w:rsidR="00E27C30" w:rsidRPr="00923591" w:rsidRDefault="00E27C30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Degree, Institution</w:t>
            </w:r>
          </w:p>
        </w:tc>
      </w:tr>
      <w:tr w:rsidR="00E27C30" w:rsidRPr="00923591" w:rsidTr="00844EC8">
        <w:trPr>
          <w:trHeight w:val="284"/>
        </w:trPr>
        <w:tc>
          <w:tcPr>
            <w:tcW w:w="1850" w:type="dxa"/>
          </w:tcPr>
          <w:p w:rsidR="00E27C30" w:rsidRPr="00F302CE" w:rsidRDefault="007D4BD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lang w:eastAsia="da-DK"/>
              </w:rPr>
            </w:pPr>
            <w:r w:rsidRPr="00F302CE">
              <w:rPr>
                <w:bCs/>
                <w:lang w:eastAsia="da-DK"/>
              </w:rPr>
              <w:t>2013-2016</w:t>
            </w:r>
          </w:p>
        </w:tc>
        <w:tc>
          <w:tcPr>
            <w:tcW w:w="6679" w:type="dxa"/>
          </w:tcPr>
          <w:p w:rsidR="00E27C30" w:rsidRPr="00F302CE" w:rsidRDefault="00472EB4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lang w:eastAsia="da-DK"/>
              </w:rPr>
            </w:pPr>
            <w:r w:rsidRPr="00F302CE">
              <w:t>Doctor of Philosophy</w:t>
            </w:r>
            <w:r w:rsidR="007D4BD7" w:rsidRPr="00F302CE">
              <w:t xml:space="preserve"> in Public Health</w:t>
            </w:r>
            <w:r w:rsidR="0053783D" w:rsidRPr="00F302CE">
              <w:t xml:space="preserve">, </w:t>
            </w:r>
            <w:proofErr w:type="spellStart"/>
            <w:r w:rsidR="0053783D" w:rsidRPr="00F302CE">
              <w:t>Jaramogi</w:t>
            </w:r>
            <w:proofErr w:type="spellEnd"/>
            <w:r w:rsidR="0053783D" w:rsidRPr="00F302CE">
              <w:t xml:space="preserve"> </w:t>
            </w:r>
            <w:proofErr w:type="spellStart"/>
            <w:r w:rsidR="0053783D" w:rsidRPr="00F302CE">
              <w:t>Oginga</w:t>
            </w:r>
            <w:proofErr w:type="spellEnd"/>
            <w:r w:rsidR="0053783D" w:rsidRPr="00F302CE">
              <w:t xml:space="preserve"> </w:t>
            </w:r>
            <w:proofErr w:type="spellStart"/>
            <w:r w:rsidR="0053783D" w:rsidRPr="00F302CE">
              <w:t>Odinga</w:t>
            </w:r>
            <w:proofErr w:type="spellEnd"/>
            <w:r w:rsidR="0053783D" w:rsidRPr="00F302CE">
              <w:t xml:space="preserve"> University</w:t>
            </w:r>
            <w:r w:rsidRPr="00F302CE">
              <w:t xml:space="preserve"> of S</w:t>
            </w:r>
            <w:r w:rsidR="0053783D" w:rsidRPr="00F302CE">
              <w:t>cience and technology</w:t>
            </w:r>
          </w:p>
        </w:tc>
      </w:tr>
      <w:tr w:rsidR="00B0260A" w:rsidRPr="00923591" w:rsidTr="00844EC8">
        <w:trPr>
          <w:trHeight w:val="284"/>
        </w:trPr>
        <w:tc>
          <w:tcPr>
            <w:tcW w:w="1850" w:type="dxa"/>
          </w:tcPr>
          <w:p w:rsidR="00B0260A" w:rsidRPr="00F302CE" w:rsidRDefault="007D4BD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/>
                <w:bCs/>
                <w:lang w:eastAsia="da-DK"/>
              </w:rPr>
            </w:pPr>
            <w:r w:rsidRPr="00F302CE">
              <w:t>2007-2011</w:t>
            </w:r>
          </w:p>
        </w:tc>
        <w:tc>
          <w:tcPr>
            <w:tcW w:w="6679" w:type="dxa"/>
          </w:tcPr>
          <w:p w:rsidR="00B0260A" w:rsidRPr="00F302CE" w:rsidRDefault="0053783D" w:rsidP="0053783D">
            <w:pPr>
              <w:autoSpaceDE w:val="0"/>
              <w:autoSpaceDN w:val="0"/>
              <w:adjustRightInd w:val="0"/>
              <w:rPr>
                <w:bCs/>
                <w:lang w:eastAsia="da-DK"/>
              </w:rPr>
            </w:pPr>
            <w:r w:rsidRPr="00F302CE">
              <w:t xml:space="preserve">Masters in Community Health and Development, Great Lakes University Kisumu                          </w:t>
            </w:r>
          </w:p>
        </w:tc>
      </w:tr>
      <w:tr w:rsidR="00B0260A" w:rsidRPr="00923591" w:rsidTr="00844EC8">
        <w:trPr>
          <w:trHeight w:val="284"/>
        </w:trPr>
        <w:tc>
          <w:tcPr>
            <w:tcW w:w="1850" w:type="dxa"/>
          </w:tcPr>
          <w:p w:rsidR="00B0260A" w:rsidRPr="00F302CE" w:rsidRDefault="007D4BD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/>
                <w:bCs/>
                <w:lang w:eastAsia="da-DK"/>
              </w:rPr>
            </w:pPr>
            <w:r w:rsidRPr="00F302CE">
              <w:t xml:space="preserve">1997-2001  </w:t>
            </w:r>
          </w:p>
        </w:tc>
        <w:tc>
          <w:tcPr>
            <w:tcW w:w="6679" w:type="dxa"/>
          </w:tcPr>
          <w:p w:rsidR="00B0260A" w:rsidRPr="00F302CE" w:rsidRDefault="00AC41DA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lang w:eastAsia="da-DK"/>
              </w:rPr>
            </w:pPr>
            <w:r w:rsidRPr="00F302CE">
              <w:t xml:space="preserve">B.ED Home science and Technology, </w:t>
            </w:r>
            <w:proofErr w:type="spellStart"/>
            <w:r w:rsidRPr="00F302CE">
              <w:t>Moi</w:t>
            </w:r>
            <w:proofErr w:type="spellEnd"/>
            <w:r w:rsidRPr="00F302CE">
              <w:t xml:space="preserve"> University  </w:t>
            </w:r>
          </w:p>
        </w:tc>
      </w:tr>
      <w:tr w:rsidR="00B0260A" w:rsidRPr="00923591" w:rsidTr="00844EC8">
        <w:trPr>
          <w:trHeight w:val="284"/>
        </w:trPr>
        <w:tc>
          <w:tcPr>
            <w:tcW w:w="1850" w:type="dxa"/>
          </w:tcPr>
          <w:p w:rsidR="00B0260A" w:rsidRPr="007D4BD7" w:rsidRDefault="00B0260A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a-DK"/>
              </w:rPr>
            </w:pPr>
          </w:p>
        </w:tc>
        <w:tc>
          <w:tcPr>
            <w:tcW w:w="6679" w:type="dxa"/>
          </w:tcPr>
          <w:p w:rsidR="00B0260A" w:rsidRPr="00923591" w:rsidRDefault="00B0260A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a-DK"/>
              </w:rPr>
            </w:pPr>
          </w:p>
        </w:tc>
      </w:tr>
    </w:tbl>
    <w:p w:rsidR="00BD26EA" w:rsidRPr="00923591" w:rsidRDefault="00BD26EA" w:rsidP="00A13824">
      <w:pPr>
        <w:rPr>
          <w:rFonts w:ascii="Arial" w:hAnsi="Arial" w:cs="Arial"/>
          <w:sz w:val="22"/>
          <w:szCs w:val="22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16"/>
        <w:gridCol w:w="6487"/>
      </w:tblGrid>
      <w:tr w:rsidR="002D4CAF" w:rsidRPr="00923591" w:rsidTr="00872820">
        <w:trPr>
          <w:trHeight w:val="284"/>
        </w:trPr>
        <w:tc>
          <w:tcPr>
            <w:tcW w:w="8529" w:type="dxa"/>
            <w:gridSpan w:val="2"/>
            <w:shd w:val="clear" w:color="auto" w:fill="F79646"/>
            <w:vAlign w:val="center"/>
          </w:tcPr>
          <w:p w:rsidR="002D4CAF" w:rsidRPr="00923591" w:rsidRDefault="000E35FF" w:rsidP="000E35F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</w:pPr>
            <w:r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  <w:t>3</w:t>
            </w:r>
            <w:r w:rsidR="002D4CAF" w:rsidRPr="00923591"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  <w:t>. EMPLOYMENT</w:t>
            </w:r>
          </w:p>
        </w:tc>
      </w:tr>
      <w:tr w:rsidR="002D4CAF" w:rsidRPr="00923591">
        <w:trPr>
          <w:trHeight w:val="284"/>
        </w:trPr>
        <w:tc>
          <w:tcPr>
            <w:tcW w:w="1854" w:type="dxa"/>
          </w:tcPr>
          <w:p w:rsidR="002D4CAF" w:rsidRPr="00923591" w:rsidRDefault="002D4CAF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Years since</w:t>
            </w:r>
          </w:p>
        </w:tc>
        <w:tc>
          <w:tcPr>
            <w:tcW w:w="6675" w:type="dxa"/>
          </w:tcPr>
          <w:p w:rsidR="002D4CAF" w:rsidRPr="00923591" w:rsidRDefault="002D4CAF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Company / Institution</w:t>
            </w:r>
          </w:p>
        </w:tc>
      </w:tr>
      <w:tr w:rsidR="00A21437" w:rsidRPr="00923591">
        <w:trPr>
          <w:trHeight w:val="284"/>
        </w:trPr>
        <w:tc>
          <w:tcPr>
            <w:tcW w:w="1854" w:type="dxa"/>
          </w:tcPr>
          <w:p w:rsidR="00A21437" w:rsidRPr="00F302CE" w:rsidRDefault="003350DE" w:rsidP="00335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/>
                <w:bCs/>
                <w:i/>
                <w:lang w:eastAsia="da-DK"/>
              </w:rPr>
            </w:pPr>
            <w:r w:rsidRPr="00F302CE">
              <w:t>2013 Sep. to date</w:t>
            </w:r>
          </w:p>
        </w:tc>
        <w:tc>
          <w:tcPr>
            <w:tcW w:w="6675" w:type="dxa"/>
          </w:tcPr>
          <w:p w:rsidR="002279D6" w:rsidRPr="00F302CE" w:rsidRDefault="002279D6" w:rsidP="002279D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CE">
              <w:rPr>
                <w:rFonts w:ascii="Times New Roman" w:hAnsi="Times New Roman"/>
                <w:sz w:val="24"/>
                <w:szCs w:val="24"/>
              </w:rPr>
              <w:t>Jaramogi</w:t>
            </w:r>
            <w:proofErr w:type="spellEnd"/>
            <w:r w:rsidRPr="00F3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2CE">
              <w:rPr>
                <w:rFonts w:ascii="Times New Roman" w:hAnsi="Times New Roman"/>
                <w:sz w:val="24"/>
                <w:szCs w:val="24"/>
              </w:rPr>
              <w:t>Oginga</w:t>
            </w:r>
            <w:proofErr w:type="spellEnd"/>
            <w:r w:rsidRPr="00F3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2CE">
              <w:rPr>
                <w:rFonts w:ascii="Times New Roman" w:hAnsi="Times New Roman"/>
                <w:sz w:val="24"/>
                <w:szCs w:val="24"/>
              </w:rPr>
              <w:t>Odinga</w:t>
            </w:r>
            <w:proofErr w:type="spellEnd"/>
            <w:r w:rsidRPr="00F302CE">
              <w:rPr>
                <w:rFonts w:ascii="Times New Roman" w:hAnsi="Times New Roman"/>
                <w:sz w:val="24"/>
                <w:szCs w:val="24"/>
              </w:rPr>
              <w:t xml:space="preserve"> University, school of Health Sciences</w:t>
            </w:r>
          </w:p>
          <w:p w:rsidR="002279D6" w:rsidRPr="00F302CE" w:rsidRDefault="002279D6" w:rsidP="002279D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437" w:rsidRPr="00F302CE" w:rsidRDefault="00A21437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lang w:eastAsia="da-DK"/>
              </w:rPr>
            </w:pPr>
          </w:p>
        </w:tc>
      </w:tr>
      <w:tr w:rsidR="00B62278" w:rsidRPr="00923591">
        <w:trPr>
          <w:trHeight w:val="284"/>
        </w:trPr>
        <w:tc>
          <w:tcPr>
            <w:tcW w:w="1854" w:type="dxa"/>
          </w:tcPr>
          <w:p w:rsidR="00B62278" w:rsidRPr="00F302CE" w:rsidRDefault="005C734B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/>
                <w:bCs/>
                <w:i/>
                <w:lang w:eastAsia="da-DK"/>
              </w:rPr>
            </w:pPr>
            <w:r w:rsidRPr="00F302CE">
              <w:lastRenderedPageBreak/>
              <w:t>2005-2013</w:t>
            </w:r>
          </w:p>
        </w:tc>
        <w:tc>
          <w:tcPr>
            <w:tcW w:w="6675" w:type="dxa"/>
          </w:tcPr>
          <w:p w:rsidR="00B62278" w:rsidRPr="00F302CE" w:rsidRDefault="005C734B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lang w:eastAsia="da-DK"/>
              </w:rPr>
            </w:pPr>
            <w:proofErr w:type="spellStart"/>
            <w:r w:rsidRPr="00F302CE">
              <w:t>Chemelil</w:t>
            </w:r>
            <w:proofErr w:type="spellEnd"/>
            <w:r w:rsidRPr="00F302CE">
              <w:t xml:space="preserve"> Sugar Com</w:t>
            </w:r>
            <w:r w:rsidR="000B1304" w:rsidRPr="00F302CE">
              <w:t>pany Ltd.  Kisumu, Kenya</w:t>
            </w:r>
          </w:p>
        </w:tc>
      </w:tr>
      <w:tr w:rsidR="005C734B" w:rsidRPr="00923591">
        <w:trPr>
          <w:trHeight w:val="284"/>
        </w:trPr>
        <w:tc>
          <w:tcPr>
            <w:tcW w:w="1854" w:type="dxa"/>
          </w:tcPr>
          <w:p w:rsidR="005C734B" w:rsidRPr="00F302CE" w:rsidRDefault="005C734B" w:rsidP="00A13824">
            <w:pPr>
              <w:tabs>
                <w:tab w:val="left" w:pos="1843"/>
              </w:tabs>
              <w:autoSpaceDE w:val="0"/>
              <w:autoSpaceDN w:val="0"/>
              <w:adjustRightInd w:val="0"/>
            </w:pPr>
            <w:r w:rsidRPr="00F302CE">
              <w:t>2004-2003</w:t>
            </w:r>
          </w:p>
        </w:tc>
        <w:tc>
          <w:tcPr>
            <w:tcW w:w="6675" w:type="dxa"/>
          </w:tcPr>
          <w:p w:rsidR="005C734B" w:rsidRPr="00F302CE" w:rsidRDefault="005C734B" w:rsidP="00A13824">
            <w:pPr>
              <w:tabs>
                <w:tab w:val="left" w:pos="1843"/>
              </w:tabs>
              <w:autoSpaceDE w:val="0"/>
              <w:autoSpaceDN w:val="0"/>
              <w:adjustRightInd w:val="0"/>
            </w:pPr>
            <w:r w:rsidRPr="00F302CE">
              <w:t xml:space="preserve">Koru Girls High School. </w:t>
            </w:r>
          </w:p>
        </w:tc>
      </w:tr>
      <w:tr w:rsidR="00D65535" w:rsidRPr="00923591">
        <w:trPr>
          <w:trHeight w:val="284"/>
        </w:trPr>
        <w:tc>
          <w:tcPr>
            <w:tcW w:w="1854" w:type="dxa"/>
          </w:tcPr>
          <w:p w:rsidR="00D65535" w:rsidRPr="00F302CE" w:rsidRDefault="00D65535" w:rsidP="00A13824">
            <w:pPr>
              <w:tabs>
                <w:tab w:val="left" w:pos="1843"/>
              </w:tabs>
              <w:autoSpaceDE w:val="0"/>
              <w:autoSpaceDN w:val="0"/>
              <w:adjustRightInd w:val="0"/>
            </w:pPr>
            <w:r>
              <w:t>2001-2002</w:t>
            </w:r>
          </w:p>
        </w:tc>
        <w:tc>
          <w:tcPr>
            <w:tcW w:w="6675" w:type="dxa"/>
          </w:tcPr>
          <w:p w:rsidR="00D65535" w:rsidRPr="00F302CE" w:rsidRDefault="00D65535" w:rsidP="00A13824">
            <w:pPr>
              <w:tabs>
                <w:tab w:val="left" w:pos="1843"/>
              </w:tabs>
              <w:autoSpaceDE w:val="0"/>
              <w:autoSpaceDN w:val="0"/>
              <w:adjustRightInd w:val="0"/>
            </w:pPr>
            <w:r>
              <w:t>Kisumu Polytechnic (food and beverage department)</w:t>
            </w:r>
          </w:p>
        </w:tc>
      </w:tr>
    </w:tbl>
    <w:p w:rsidR="00214BFE" w:rsidRPr="00923591" w:rsidRDefault="00214BFE" w:rsidP="00A138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6"/>
        <w:gridCol w:w="6497"/>
      </w:tblGrid>
      <w:tr w:rsidR="003167CB" w:rsidRPr="00923591" w:rsidTr="00D716C8">
        <w:trPr>
          <w:trHeight w:val="284"/>
        </w:trPr>
        <w:tc>
          <w:tcPr>
            <w:tcW w:w="8303" w:type="dxa"/>
            <w:gridSpan w:val="2"/>
            <w:shd w:val="clear" w:color="auto" w:fill="F79646"/>
            <w:vAlign w:val="center"/>
          </w:tcPr>
          <w:p w:rsidR="003167CB" w:rsidRPr="00923591" w:rsidRDefault="000E35FF" w:rsidP="00F8609D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</w:pPr>
            <w:r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  <w:t>4</w:t>
            </w:r>
            <w:r w:rsidR="003167CB" w:rsidRPr="00923591"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  <w:t xml:space="preserve">.  POSITIONS </w:t>
            </w:r>
            <w:r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  <w:t>PREVIOUSLY</w:t>
            </w:r>
            <w:r w:rsidR="00F8609D" w:rsidRPr="00923591">
              <w:rPr>
                <w:rFonts w:ascii="Arial Black" w:hAnsi="Arial Black" w:cs="Arial"/>
                <w:bCs/>
                <w:sz w:val="22"/>
                <w:szCs w:val="22"/>
                <w:lang w:eastAsia="da-DK"/>
              </w:rPr>
              <w:t xml:space="preserve"> HELD</w:t>
            </w:r>
          </w:p>
        </w:tc>
      </w:tr>
      <w:tr w:rsidR="00BC67AB" w:rsidRPr="00923591" w:rsidTr="00D716C8">
        <w:trPr>
          <w:trHeight w:val="508"/>
        </w:trPr>
        <w:tc>
          <w:tcPr>
            <w:tcW w:w="1806" w:type="dxa"/>
          </w:tcPr>
          <w:p w:rsidR="00BC67AB" w:rsidRPr="00923591" w:rsidRDefault="00BC67AB" w:rsidP="00A13824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  <w:lang w:eastAsia="da-DK"/>
              </w:rPr>
            </w:pPr>
            <w:r w:rsidRPr="00745F5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 xml:space="preserve">Year </w:t>
            </w:r>
            <w:r w:rsidR="00745F5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(</w:t>
            </w:r>
            <w:r w:rsidRPr="00745F5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 xml:space="preserve">from </w:t>
            </w:r>
            <w:r w:rsidR="00745F5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–</w:t>
            </w:r>
            <w:r w:rsidRPr="00745F5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 xml:space="preserve"> to</w:t>
            </w:r>
            <w:r w:rsidR="00745F5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)</w:t>
            </w:r>
          </w:p>
        </w:tc>
        <w:tc>
          <w:tcPr>
            <w:tcW w:w="6497" w:type="dxa"/>
          </w:tcPr>
          <w:p w:rsidR="00BC67AB" w:rsidRPr="00923591" w:rsidRDefault="00BC67AB" w:rsidP="001B363A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 xml:space="preserve">Position, Project / Programme, Company / Institution / Client </w:t>
            </w:r>
          </w:p>
          <w:p w:rsidR="00BC67AB" w:rsidRPr="00923591" w:rsidRDefault="00BC67AB" w:rsidP="001B363A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Description of roles and responsibilities</w:t>
            </w:r>
          </w:p>
        </w:tc>
      </w:tr>
      <w:tr w:rsidR="00D716C8" w:rsidRPr="00923591" w:rsidTr="00D716C8">
        <w:trPr>
          <w:trHeight w:val="193"/>
        </w:trPr>
        <w:tc>
          <w:tcPr>
            <w:tcW w:w="1806" w:type="dxa"/>
          </w:tcPr>
          <w:p w:rsidR="00D716C8" w:rsidRPr="00F302CE" w:rsidRDefault="00D716C8" w:rsidP="00D716C8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/>
                <w:bCs/>
                <w:i/>
                <w:lang w:eastAsia="da-DK"/>
              </w:rPr>
            </w:pPr>
            <w:r w:rsidRPr="00F302CE">
              <w:t>2013 Sep. to date</w:t>
            </w:r>
          </w:p>
        </w:tc>
        <w:tc>
          <w:tcPr>
            <w:tcW w:w="6497" w:type="dxa"/>
          </w:tcPr>
          <w:p w:rsidR="00D716C8" w:rsidRPr="00F302CE" w:rsidRDefault="00FA50FB" w:rsidP="00D716C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da-DK"/>
              </w:rPr>
              <w:t>Lecturer</w:t>
            </w:r>
            <w:r w:rsidR="00D716C8" w:rsidRPr="00F302CE">
              <w:rPr>
                <w:rFonts w:ascii="Times New Roman" w:hAnsi="Times New Roman"/>
                <w:bCs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="00D716C8" w:rsidRPr="00F302CE">
              <w:rPr>
                <w:rFonts w:ascii="Times New Roman" w:hAnsi="Times New Roman"/>
                <w:sz w:val="24"/>
                <w:szCs w:val="24"/>
              </w:rPr>
              <w:t>Jara</w:t>
            </w:r>
            <w:r>
              <w:rPr>
                <w:rFonts w:ascii="Times New Roman" w:hAnsi="Times New Roman"/>
                <w:sz w:val="24"/>
                <w:szCs w:val="24"/>
              </w:rPr>
              <w:t>mogi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Oginga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University, S</w:t>
            </w:r>
            <w:r w:rsidR="00D716C8" w:rsidRPr="00F302CE">
              <w:rPr>
                <w:rFonts w:ascii="Times New Roman" w:hAnsi="Times New Roman"/>
                <w:sz w:val="24"/>
                <w:szCs w:val="24"/>
              </w:rPr>
              <w:t>chool of Health Sciences</w:t>
            </w:r>
          </w:p>
          <w:p w:rsidR="00D716C8" w:rsidRPr="00F302CE" w:rsidRDefault="00D716C8" w:rsidP="00D716C8">
            <w:r w:rsidRPr="00F302CE">
              <w:t xml:space="preserve">Lecturing HCD 3213 </w:t>
            </w:r>
            <w:r w:rsidR="00522DFD">
              <w:t>–</w:t>
            </w:r>
            <w:r w:rsidRPr="00F302CE">
              <w:t>Health  Education and Communication</w:t>
            </w:r>
          </w:p>
          <w:p w:rsidR="00D716C8" w:rsidRPr="00F302CE" w:rsidRDefault="00F5573E" w:rsidP="00D716C8">
            <w:r w:rsidRPr="00F302CE">
              <w:t>Lecturing SBI 3325</w:t>
            </w:r>
            <w:r w:rsidR="00D716C8" w:rsidRPr="00F302CE">
              <w:t xml:space="preserve"> </w:t>
            </w:r>
            <w:r w:rsidR="00522DFD">
              <w:t>–</w:t>
            </w:r>
            <w:r w:rsidRPr="00F302CE">
              <w:t xml:space="preserve"> Research methods</w:t>
            </w:r>
          </w:p>
          <w:p w:rsidR="00D716C8" w:rsidRPr="00F302CE" w:rsidRDefault="00D716C8" w:rsidP="00D716C8">
            <w:r w:rsidRPr="00F302CE">
              <w:t>Lecturing HCD 3314</w:t>
            </w:r>
            <w:r w:rsidR="00F5573E" w:rsidRPr="00F302CE">
              <w:t xml:space="preserve">- </w:t>
            </w:r>
            <w:r w:rsidRPr="00F302CE">
              <w:t>Community Based Health Education</w:t>
            </w:r>
          </w:p>
          <w:p w:rsidR="00D716C8" w:rsidRPr="00F302CE" w:rsidRDefault="00D716C8" w:rsidP="00D716C8">
            <w:r w:rsidRPr="00F302CE">
              <w:t>Lecturing HCD 3321</w:t>
            </w:r>
            <w:r w:rsidR="00F5573E" w:rsidRPr="00F302CE">
              <w:t xml:space="preserve">- </w:t>
            </w:r>
            <w:r w:rsidRPr="00F302CE">
              <w:t xml:space="preserve">Community Based </w:t>
            </w:r>
            <w:proofErr w:type="spellStart"/>
            <w:r w:rsidRPr="00F302CE">
              <w:t>Counseling</w:t>
            </w:r>
            <w:proofErr w:type="spellEnd"/>
          </w:p>
          <w:p w:rsidR="00407FB5" w:rsidRPr="00F302CE" w:rsidRDefault="00D716C8" w:rsidP="00D716C8">
            <w:r w:rsidRPr="00F302CE">
              <w:t>Lecturing HCD 3316</w:t>
            </w:r>
            <w:r w:rsidR="00F5573E" w:rsidRPr="00F302CE">
              <w:t xml:space="preserve">- </w:t>
            </w:r>
            <w:r w:rsidRPr="00F302CE">
              <w:t xml:space="preserve"> Foundations of Community development</w:t>
            </w:r>
          </w:p>
          <w:p w:rsidR="00407FB5" w:rsidRPr="00F302CE" w:rsidRDefault="00407FB5" w:rsidP="00D716C8">
            <w:r w:rsidRPr="00F302CE">
              <w:t>Supervising students in research work</w:t>
            </w:r>
          </w:p>
          <w:p w:rsidR="00D716C8" w:rsidRPr="00F302CE" w:rsidRDefault="00407FB5" w:rsidP="00D716C8">
            <w:proofErr w:type="spellStart"/>
            <w:r w:rsidRPr="00F302CE">
              <w:t>Iso</w:t>
            </w:r>
            <w:proofErr w:type="spellEnd"/>
            <w:r w:rsidRPr="00F302CE">
              <w:t xml:space="preserve"> representative </w:t>
            </w:r>
            <w:r w:rsidR="00FA50FB">
              <w:t>for School of Health S</w:t>
            </w:r>
            <w:r w:rsidRPr="00F302CE">
              <w:t>ciences</w:t>
            </w:r>
            <w:r w:rsidR="00D716C8" w:rsidRPr="00F302CE">
              <w:t xml:space="preserve">   </w:t>
            </w:r>
          </w:p>
          <w:p w:rsidR="00D716C8" w:rsidRPr="00F302CE" w:rsidRDefault="00D716C8" w:rsidP="00D716C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6C8" w:rsidRPr="00F302CE" w:rsidRDefault="00D716C8" w:rsidP="00D716C8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lang w:eastAsia="da-DK"/>
              </w:rPr>
            </w:pPr>
          </w:p>
        </w:tc>
      </w:tr>
      <w:tr w:rsidR="00D716C8" w:rsidRPr="00923591" w:rsidTr="00D716C8">
        <w:trPr>
          <w:trHeight w:val="284"/>
        </w:trPr>
        <w:tc>
          <w:tcPr>
            <w:tcW w:w="1806" w:type="dxa"/>
          </w:tcPr>
          <w:p w:rsidR="00D716C8" w:rsidRPr="00F302CE" w:rsidRDefault="00D716C8" w:rsidP="00D716C8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/>
                <w:bCs/>
                <w:i/>
                <w:lang w:eastAsia="da-DK"/>
              </w:rPr>
            </w:pPr>
            <w:r w:rsidRPr="00F302CE">
              <w:t>2005-2013</w:t>
            </w:r>
          </w:p>
        </w:tc>
        <w:tc>
          <w:tcPr>
            <w:tcW w:w="6497" w:type="dxa"/>
          </w:tcPr>
          <w:p w:rsidR="00407FB5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</w:pPr>
            <w:r w:rsidRPr="00F302CE">
              <w:t xml:space="preserve">Teacher, </w:t>
            </w:r>
            <w:proofErr w:type="spellStart"/>
            <w:r w:rsidRPr="00F302CE">
              <w:t>Chemelil</w:t>
            </w:r>
            <w:proofErr w:type="spellEnd"/>
            <w:r w:rsidRPr="00F302CE">
              <w:t xml:space="preserve"> Sugar Company Ltd.  Kisumu, Kenya.</w:t>
            </w:r>
          </w:p>
          <w:p w:rsidR="00407FB5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>Teaching Home science</w:t>
            </w:r>
          </w:p>
          <w:p w:rsidR="00407FB5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>Guiding and counseling students</w:t>
            </w:r>
          </w:p>
          <w:p w:rsidR="00407FB5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>Providing spiritual mentoring to the students</w:t>
            </w:r>
          </w:p>
          <w:p w:rsidR="00407FB5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 xml:space="preserve">Ensuring proper hygiene and sanitation in the dormitories      </w:t>
            </w:r>
          </w:p>
          <w:p w:rsidR="00407FB5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>Ensuring peaceful coexistence of students in the dormitories.</w:t>
            </w:r>
          </w:p>
          <w:p w:rsidR="00407FB5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</w:pPr>
          </w:p>
          <w:p w:rsidR="00407FB5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</w:pPr>
          </w:p>
          <w:p w:rsidR="00D716C8" w:rsidRPr="00F302CE" w:rsidRDefault="00407FB5" w:rsidP="00407FB5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lang w:eastAsia="da-DK"/>
              </w:rPr>
            </w:pPr>
            <w:r w:rsidRPr="00F302CE">
              <w:t xml:space="preserve"> </w:t>
            </w:r>
          </w:p>
        </w:tc>
      </w:tr>
      <w:tr w:rsidR="00D716C8" w:rsidRPr="00923591" w:rsidTr="00D716C8">
        <w:trPr>
          <w:trHeight w:val="284"/>
        </w:trPr>
        <w:tc>
          <w:tcPr>
            <w:tcW w:w="1806" w:type="dxa"/>
          </w:tcPr>
          <w:p w:rsidR="00D716C8" w:rsidRPr="00F302CE" w:rsidRDefault="00D716C8" w:rsidP="00D716C8">
            <w:pPr>
              <w:tabs>
                <w:tab w:val="left" w:pos="1843"/>
              </w:tabs>
              <w:autoSpaceDE w:val="0"/>
              <w:autoSpaceDN w:val="0"/>
              <w:adjustRightInd w:val="0"/>
            </w:pPr>
            <w:r w:rsidRPr="00F302CE">
              <w:t>2004-2003</w:t>
            </w:r>
          </w:p>
        </w:tc>
        <w:tc>
          <w:tcPr>
            <w:tcW w:w="6497" w:type="dxa"/>
          </w:tcPr>
          <w:p w:rsidR="00AA3E13" w:rsidRPr="00F302CE" w:rsidRDefault="00AA3E13" w:rsidP="00AA3E13">
            <w:pPr>
              <w:tabs>
                <w:tab w:val="left" w:pos="1843"/>
              </w:tabs>
              <w:autoSpaceDE w:val="0"/>
              <w:autoSpaceDN w:val="0"/>
              <w:adjustRightInd w:val="0"/>
            </w:pPr>
            <w:r w:rsidRPr="00F302CE">
              <w:t>Teacher, Koru Girls High School</w:t>
            </w:r>
          </w:p>
          <w:p w:rsidR="00AA3E13" w:rsidRPr="00F302CE" w:rsidRDefault="00AA3E13" w:rsidP="00AA3E13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>Teaching Home science</w:t>
            </w:r>
          </w:p>
          <w:p w:rsidR="00AA3E13" w:rsidRPr="00F302CE" w:rsidRDefault="00AA3E13" w:rsidP="00AA3E13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>Guiding and counseling students</w:t>
            </w:r>
          </w:p>
          <w:p w:rsidR="00AA3E13" w:rsidRPr="00F302CE" w:rsidRDefault="00AA3E13" w:rsidP="00AA3E13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>Providing spiritual mentoring to the students</w:t>
            </w:r>
          </w:p>
          <w:p w:rsidR="00AA3E13" w:rsidRPr="00F302CE" w:rsidRDefault="00AA3E13" w:rsidP="00AA3E13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 xml:space="preserve">Ensuring proper hygiene and sanitation in the dormitories      </w:t>
            </w:r>
          </w:p>
          <w:p w:rsidR="00D716C8" w:rsidRPr="00F302CE" w:rsidRDefault="00AA3E13" w:rsidP="00AA3E13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02CE">
              <w:rPr>
                <w:lang w:val="en-US"/>
              </w:rPr>
              <w:t>Ensuring peaceful coexistence of students in the dormitories</w:t>
            </w:r>
          </w:p>
          <w:p w:rsidR="00AA3E13" w:rsidRPr="00F302CE" w:rsidRDefault="00AA3E13" w:rsidP="00AA3E13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Cs/>
                <w:i/>
                <w:lang w:eastAsia="da-DK"/>
              </w:rPr>
            </w:pPr>
            <w:r w:rsidRPr="00F302CE">
              <w:rPr>
                <w:lang w:val="en-US"/>
              </w:rPr>
              <w:t>Coaching netball</w:t>
            </w:r>
          </w:p>
        </w:tc>
      </w:tr>
    </w:tbl>
    <w:p w:rsidR="00214BFE" w:rsidRPr="00923591" w:rsidRDefault="00214BFE" w:rsidP="00A13824">
      <w:pPr>
        <w:rPr>
          <w:rFonts w:ascii="Arial" w:hAnsi="Arial" w:cs="Arial"/>
          <w:sz w:val="22"/>
          <w:szCs w:val="22"/>
          <w:lang w:eastAsia="de-CH"/>
        </w:rPr>
      </w:pPr>
    </w:p>
    <w:p w:rsidR="00CF0E39" w:rsidRPr="00923591" w:rsidRDefault="00CF0E39" w:rsidP="00E94098">
      <w:pPr>
        <w:spacing w:before="60" w:after="60"/>
        <w:rPr>
          <w:rFonts w:ascii="Arial" w:hAnsi="Arial" w:cs="Arial"/>
          <w:sz w:val="22"/>
          <w:szCs w:val="22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045"/>
      </w:tblGrid>
      <w:tr w:rsidR="00337625" w:rsidRPr="00923591" w:rsidTr="00873E6D">
        <w:tc>
          <w:tcPr>
            <w:tcW w:w="8303" w:type="dxa"/>
            <w:gridSpan w:val="2"/>
            <w:shd w:val="clear" w:color="auto" w:fill="F79646"/>
          </w:tcPr>
          <w:p w:rsidR="00337625" w:rsidRPr="00923591" w:rsidRDefault="00540323" w:rsidP="000E35FF">
            <w:pPr>
              <w:rPr>
                <w:rFonts w:ascii="Arial Black" w:hAnsi="Arial Black" w:cs="Arial"/>
                <w:sz w:val="22"/>
                <w:szCs w:val="22"/>
                <w:lang w:eastAsia="de-CH"/>
              </w:rPr>
            </w:pPr>
            <w:r>
              <w:rPr>
                <w:rFonts w:ascii="Arial Black" w:hAnsi="Arial Black" w:cs="Arial"/>
                <w:sz w:val="22"/>
                <w:szCs w:val="22"/>
                <w:lang w:eastAsia="de-CH"/>
              </w:rPr>
              <w:t>5</w:t>
            </w:r>
            <w:r w:rsidR="00183321" w:rsidRPr="00923591">
              <w:rPr>
                <w:rFonts w:ascii="Arial Black" w:hAnsi="Arial Black" w:cs="Arial"/>
                <w:sz w:val="22"/>
                <w:szCs w:val="22"/>
                <w:lang w:eastAsia="de-CH"/>
              </w:rPr>
              <w:t xml:space="preserve">.  </w:t>
            </w:r>
            <w:r w:rsidR="00337625" w:rsidRPr="00923591">
              <w:rPr>
                <w:rFonts w:ascii="Arial Black" w:hAnsi="Arial Black" w:cs="Arial"/>
                <w:sz w:val="22"/>
                <w:szCs w:val="22"/>
                <w:lang w:eastAsia="de-CH"/>
              </w:rPr>
              <w:t>EXTERNAL APPOINTMENTS</w:t>
            </w:r>
            <w:r w:rsidR="00384AA2">
              <w:rPr>
                <w:rFonts w:ascii="Arial Black" w:hAnsi="Arial Black" w:cs="Arial"/>
                <w:sz w:val="22"/>
                <w:szCs w:val="22"/>
                <w:lang w:eastAsia="de-CH"/>
              </w:rPr>
              <w:t>/AWARDS</w:t>
            </w:r>
          </w:p>
        </w:tc>
      </w:tr>
      <w:tr w:rsidR="00BD513C" w:rsidRPr="00923591" w:rsidTr="00873E6D">
        <w:tc>
          <w:tcPr>
            <w:tcW w:w="1258" w:type="dxa"/>
          </w:tcPr>
          <w:p w:rsidR="00BD513C" w:rsidRPr="00923591" w:rsidRDefault="00683727" w:rsidP="001F48D6">
            <w:pPr>
              <w:rPr>
                <w:rFonts w:ascii="Arial" w:hAnsi="Arial" w:cs="Arial"/>
                <w:i/>
                <w:sz w:val="22"/>
                <w:szCs w:val="22"/>
                <w:lang w:eastAsia="de-CH"/>
              </w:rPr>
            </w:pPr>
            <w:r w:rsidRPr="00923591">
              <w:rPr>
                <w:rFonts w:ascii="Arial" w:hAnsi="Arial" w:cs="Arial"/>
                <w:i/>
                <w:sz w:val="22"/>
                <w:szCs w:val="22"/>
                <w:lang w:eastAsia="de-CH"/>
              </w:rPr>
              <w:t>Year</w:t>
            </w:r>
          </w:p>
        </w:tc>
        <w:tc>
          <w:tcPr>
            <w:tcW w:w="7045" w:type="dxa"/>
          </w:tcPr>
          <w:p w:rsidR="00BD513C" w:rsidRPr="00923591" w:rsidRDefault="00683727" w:rsidP="001F48D6">
            <w:pPr>
              <w:rPr>
                <w:rFonts w:ascii="Arial" w:hAnsi="Arial" w:cs="Arial"/>
                <w:i/>
                <w:sz w:val="22"/>
                <w:szCs w:val="22"/>
                <w:lang w:eastAsia="de-CH"/>
              </w:rPr>
            </w:pPr>
            <w:r w:rsidRPr="00923591">
              <w:rPr>
                <w:rFonts w:ascii="Arial" w:hAnsi="Arial" w:cs="Arial"/>
                <w:i/>
                <w:sz w:val="22"/>
                <w:szCs w:val="22"/>
                <w:lang w:eastAsia="de-CH"/>
              </w:rPr>
              <w:t>Appointment as/Institution/Project</w:t>
            </w:r>
          </w:p>
        </w:tc>
      </w:tr>
      <w:tr w:rsidR="00A42452" w:rsidRPr="00923591" w:rsidTr="00873E6D">
        <w:tc>
          <w:tcPr>
            <w:tcW w:w="1258" w:type="dxa"/>
          </w:tcPr>
          <w:p w:rsidR="00A42452" w:rsidRPr="00FE6934" w:rsidRDefault="0034054B" w:rsidP="001F48D6">
            <w:pPr>
              <w:rPr>
                <w:rFonts w:ascii="Arial" w:hAnsi="Arial" w:cs="Arial"/>
                <w:b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Nov. 2015</w:t>
            </w:r>
          </w:p>
        </w:tc>
        <w:tc>
          <w:tcPr>
            <w:tcW w:w="7045" w:type="dxa"/>
          </w:tcPr>
          <w:p w:rsidR="00A42452" w:rsidRPr="00FE6934" w:rsidRDefault="0034054B" w:rsidP="001F48D6">
            <w:pPr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Appointed as Board of Management member of St. Peters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CH"/>
              </w:rPr>
              <w:t>Konim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Mixed Secondary school.</w:t>
            </w:r>
          </w:p>
        </w:tc>
      </w:tr>
      <w:tr w:rsidR="00193A14" w:rsidRPr="00923591" w:rsidTr="00873E6D">
        <w:tc>
          <w:tcPr>
            <w:tcW w:w="1258" w:type="dxa"/>
          </w:tcPr>
          <w:p w:rsidR="00193A14" w:rsidRDefault="00193A14" w:rsidP="001F48D6">
            <w:pPr>
              <w:rPr>
                <w:rFonts w:ascii="Arial" w:hAnsi="Arial" w:cs="Arial"/>
                <w:b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2009</w:t>
            </w:r>
          </w:p>
        </w:tc>
        <w:tc>
          <w:tcPr>
            <w:tcW w:w="7045" w:type="dxa"/>
          </w:tcPr>
          <w:p w:rsidR="00193A14" w:rsidRDefault="00193A14" w:rsidP="001F48D6">
            <w:pPr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Awarded Second Best teacher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CH"/>
              </w:rPr>
              <w:t>Homescience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in Nyanza Province</w:t>
            </w:r>
          </w:p>
        </w:tc>
      </w:tr>
      <w:tr w:rsidR="00193A14" w:rsidRPr="00923591" w:rsidTr="00873E6D">
        <w:tc>
          <w:tcPr>
            <w:tcW w:w="1258" w:type="dxa"/>
          </w:tcPr>
          <w:p w:rsidR="00193A14" w:rsidRDefault="00193A14" w:rsidP="001F48D6">
            <w:pPr>
              <w:rPr>
                <w:rFonts w:ascii="Arial" w:hAnsi="Arial" w:cs="Arial"/>
                <w:b/>
                <w:sz w:val="22"/>
                <w:szCs w:val="22"/>
                <w:lang w:eastAsia="de-CH"/>
              </w:rPr>
            </w:pPr>
          </w:p>
        </w:tc>
        <w:tc>
          <w:tcPr>
            <w:tcW w:w="7045" w:type="dxa"/>
          </w:tcPr>
          <w:p w:rsidR="00193A14" w:rsidRDefault="00193A14" w:rsidP="001F48D6">
            <w:pPr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Awarded for facilitating a course entitled “ TRAINING OF TEACHERS ON EXAMINATION ATTACKING TECHNIQUES AND THE NEW KCSE CURRICULLUM”</w:t>
            </w:r>
          </w:p>
        </w:tc>
      </w:tr>
    </w:tbl>
    <w:p w:rsidR="007D4275" w:rsidRDefault="007D4275" w:rsidP="000C3CEB">
      <w:pPr>
        <w:spacing w:before="60" w:after="60"/>
        <w:rPr>
          <w:rFonts w:ascii="Arial" w:hAnsi="Arial" w:cs="Arial"/>
          <w:sz w:val="22"/>
          <w:szCs w:val="22"/>
        </w:rPr>
      </w:pPr>
    </w:p>
    <w:p w:rsidR="003038E4" w:rsidRDefault="003038E4" w:rsidP="000C3CEB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053"/>
      </w:tblGrid>
      <w:tr w:rsidR="003038E4" w:rsidRPr="00923591" w:rsidTr="003038E4">
        <w:tc>
          <w:tcPr>
            <w:tcW w:w="8303" w:type="dxa"/>
            <w:gridSpan w:val="2"/>
            <w:shd w:val="clear" w:color="auto" w:fill="F79646"/>
          </w:tcPr>
          <w:p w:rsidR="003038E4" w:rsidRPr="00923591" w:rsidRDefault="00540323" w:rsidP="00CF761E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="003038E4" w:rsidRPr="00923591">
              <w:rPr>
                <w:rFonts w:ascii="Arial Black" w:hAnsi="Arial Black" w:cs="Arial"/>
                <w:sz w:val="22"/>
                <w:szCs w:val="22"/>
              </w:rPr>
              <w:t>.  OTHER LEADERSHIP POSITIONS</w:t>
            </w:r>
          </w:p>
        </w:tc>
      </w:tr>
      <w:tr w:rsidR="003038E4" w:rsidRPr="00923591" w:rsidTr="003038E4">
        <w:tc>
          <w:tcPr>
            <w:tcW w:w="1250" w:type="dxa"/>
          </w:tcPr>
          <w:p w:rsidR="003038E4" w:rsidRPr="00923591" w:rsidRDefault="003038E4" w:rsidP="00CF761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</w:pPr>
            <w:r w:rsidRPr="00923591">
              <w:rPr>
                <w:rFonts w:ascii="Arial" w:hAnsi="Arial" w:cs="Arial"/>
                <w:bCs/>
                <w:i/>
                <w:sz w:val="22"/>
                <w:szCs w:val="22"/>
                <w:lang w:eastAsia="da-DK"/>
              </w:rPr>
              <w:t>Year</w:t>
            </w:r>
          </w:p>
        </w:tc>
        <w:tc>
          <w:tcPr>
            <w:tcW w:w="7053" w:type="dxa"/>
          </w:tcPr>
          <w:p w:rsidR="003038E4" w:rsidRPr="00923591" w:rsidRDefault="003038E4" w:rsidP="00CF761E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923591">
              <w:rPr>
                <w:rFonts w:ascii="Arial" w:hAnsi="Arial" w:cs="Arial"/>
                <w:i/>
                <w:sz w:val="22"/>
                <w:szCs w:val="22"/>
              </w:rPr>
              <w:t>Position/Programme/Institution</w:t>
            </w:r>
          </w:p>
        </w:tc>
      </w:tr>
      <w:tr w:rsidR="008F5FF6" w:rsidRPr="00923591" w:rsidTr="003038E4">
        <w:tc>
          <w:tcPr>
            <w:tcW w:w="1250" w:type="dxa"/>
          </w:tcPr>
          <w:p w:rsidR="008F5FF6" w:rsidRPr="008F5FF6" w:rsidRDefault="008F5FF6" w:rsidP="00CF761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</w:pPr>
            <w:r w:rsidRPr="008F5FF6"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  <w:t>Aug.2016</w:t>
            </w:r>
          </w:p>
        </w:tc>
        <w:tc>
          <w:tcPr>
            <w:tcW w:w="7053" w:type="dxa"/>
          </w:tcPr>
          <w:p w:rsidR="008F5FF6" w:rsidRPr="00923591" w:rsidRDefault="008F5FF6" w:rsidP="00CF761E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Appointed as course leader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CH"/>
              </w:rPr>
              <w:t>Kisii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campus –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CH"/>
              </w:rPr>
              <w:t>Jaramogi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CH"/>
              </w:rPr>
              <w:t>Oginga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CH"/>
              </w:rPr>
              <w:t>Odinga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University.</w:t>
            </w:r>
          </w:p>
        </w:tc>
      </w:tr>
      <w:tr w:rsidR="003038E4" w:rsidRPr="00923591" w:rsidTr="003038E4">
        <w:tc>
          <w:tcPr>
            <w:tcW w:w="1250" w:type="dxa"/>
          </w:tcPr>
          <w:p w:rsidR="003038E4" w:rsidRPr="00923591" w:rsidRDefault="003038E4" w:rsidP="00CF761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  <w:t>April 2014</w:t>
            </w:r>
            <w:r w:rsidR="00540323"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  <w:t xml:space="preserve"> to date</w:t>
            </w:r>
          </w:p>
        </w:tc>
        <w:tc>
          <w:tcPr>
            <w:tcW w:w="7053" w:type="dxa"/>
          </w:tcPr>
          <w:p w:rsidR="003038E4" w:rsidRPr="00923591" w:rsidRDefault="003038E4" w:rsidP="00CF761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Assurance R</w:t>
            </w:r>
            <w:r w:rsidR="00507429">
              <w:rPr>
                <w:rFonts w:ascii="Arial" w:hAnsi="Arial" w:cs="Arial"/>
                <w:sz w:val="22"/>
                <w:szCs w:val="22"/>
              </w:rPr>
              <w:t>epresentative School of Health S</w:t>
            </w:r>
            <w:r>
              <w:rPr>
                <w:rFonts w:ascii="Arial" w:hAnsi="Arial" w:cs="Arial"/>
                <w:sz w:val="22"/>
                <w:szCs w:val="22"/>
              </w:rPr>
              <w:t>cience</w:t>
            </w:r>
            <w:r w:rsidR="0050742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Jaramogi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Oginga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Odinga</w:t>
            </w:r>
            <w:proofErr w:type="spellEnd"/>
            <w:r>
              <w:rPr>
                <w:rFonts w:eastAsia="Calibri"/>
                <w:color w:val="000000"/>
              </w:rPr>
              <w:t xml:space="preserve"> U</w:t>
            </w:r>
            <w:r w:rsidRPr="00542B7F">
              <w:rPr>
                <w:rFonts w:eastAsia="Calibri"/>
                <w:color w:val="000000"/>
              </w:rPr>
              <w:t xml:space="preserve">niversity </w:t>
            </w:r>
            <w:r>
              <w:rPr>
                <w:rFonts w:eastAsia="Calibri"/>
                <w:color w:val="000000"/>
              </w:rPr>
              <w:t>of S</w:t>
            </w:r>
            <w:r w:rsidRPr="00542B7F">
              <w:rPr>
                <w:rFonts w:eastAsia="Calibri"/>
                <w:color w:val="000000"/>
              </w:rPr>
              <w:t xml:space="preserve">cience and </w:t>
            </w:r>
            <w:r>
              <w:rPr>
                <w:rFonts w:eastAsia="Calibri"/>
                <w:color w:val="000000"/>
              </w:rPr>
              <w:t>T</w:t>
            </w:r>
            <w:r w:rsidRPr="00542B7F">
              <w:rPr>
                <w:rFonts w:eastAsia="Calibri"/>
                <w:color w:val="000000"/>
              </w:rPr>
              <w:t>echnology</w:t>
            </w:r>
          </w:p>
        </w:tc>
      </w:tr>
      <w:tr w:rsidR="00507429" w:rsidRPr="00923591" w:rsidTr="003038E4">
        <w:tc>
          <w:tcPr>
            <w:tcW w:w="1250" w:type="dxa"/>
          </w:tcPr>
          <w:p w:rsidR="00507429" w:rsidRDefault="00507429" w:rsidP="00CF761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  <w:t>July 2011</w:t>
            </w:r>
          </w:p>
        </w:tc>
        <w:tc>
          <w:tcPr>
            <w:tcW w:w="7053" w:type="dxa"/>
          </w:tcPr>
          <w:p w:rsidR="00507429" w:rsidRDefault="00507429" w:rsidP="00CF761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3A5355">
              <w:rPr>
                <w:rFonts w:ascii="Arial" w:hAnsi="Arial" w:cs="Arial"/>
                <w:sz w:val="22"/>
                <w:szCs w:val="22"/>
              </w:rPr>
              <w:t xml:space="preserve">committee member </w:t>
            </w:r>
            <w:proofErr w:type="spellStart"/>
            <w:r w:rsidR="003A5355">
              <w:rPr>
                <w:rFonts w:ascii="Arial" w:hAnsi="Arial" w:cs="Arial"/>
                <w:sz w:val="22"/>
                <w:szCs w:val="22"/>
              </w:rPr>
              <w:t>Chemelil</w:t>
            </w:r>
            <w:proofErr w:type="spellEnd"/>
            <w:r w:rsidR="003A5355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ugar</w:t>
            </w:r>
            <w:r w:rsidR="003A5355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</w:tr>
      <w:tr w:rsidR="00507429" w:rsidRPr="00923591" w:rsidTr="003038E4">
        <w:tc>
          <w:tcPr>
            <w:tcW w:w="1250" w:type="dxa"/>
          </w:tcPr>
          <w:p w:rsidR="00507429" w:rsidRDefault="00507429" w:rsidP="00CF761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a-DK"/>
              </w:rPr>
              <w:t>March 2009</w:t>
            </w:r>
          </w:p>
        </w:tc>
        <w:tc>
          <w:tcPr>
            <w:tcW w:w="7053" w:type="dxa"/>
          </w:tcPr>
          <w:p w:rsidR="00507429" w:rsidRDefault="00507429" w:rsidP="00CF761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Vision team member for </w:t>
            </w:r>
            <w:r w:rsidRPr="00507429">
              <w:rPr>
                <w:rFonts w:ascii="Arial" w:hAnsi="Arial" w:cs="Arial"/>
                <w:b/>
                <w:sz w:val="22"/>
                <w:szCs w:val="22"/>
              </w:rPr>
              <w:t>ISO:9001:2000</w:t>
            </w:r>
            <w:r w:rsidR="003A53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7429">
              <w:rPr>
                <w:rFonts w:ascii="Arial" w:hAnsi="Arial" w:cs="Arial"/>
                <w:b/>
                <w:sz w:val="22"/>
                <w:szCs w:val="22"/>
              </w:rPr>
              <w:t>QMS Certification</w:t>
            </w:r>
          </w:p>
        </w:tc>
      </w:tr>
    </w:tbl>
    <w:p w:rsidR="003038E4" w:rsidRPr="00923591" w:rsidRDefault="003038E4" w:rsidP="000C3CEB">
      <w:pPr>
        <w:spacing w:before="60" w:after="60"/>
        <w:rPr>
          <w:rFonts w:ascii="Arial" w:hAnsi="Arial" w:cs="Arial"/>
          <w:sz w:val="22"/>
          <w:szCs w:val="22"/>
        </w:rPr>
      </w:pPr>
    </w:p>
    <w:p w:rsidR="00C04623" w:rsidRDefault="00C0462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6619"/>
      </w:tblGrid>
      <w:tr w:rsidR="00F114D7" w:rsidRPr="00923591" w:rsidTr="00873E6D">
        <w:tc>
          <w:tcPr>
            <w:tcW w:w="8303" w:type="dxa"/>
            <w:gridSpan w:val="2"/>
            <w:shd w:val="clear" w:color="auto" w:fill="F79646"/>
          </w:tcPr>
          <w:p w:rsidR="00F114D7" w:rsidRPr="00923591" w:rsidRDefault="00540323" w:rsidP="000E35F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7</w:t>
            </w:r>
            <w:r w:rsidR="00F114D7" w:rsidRPr="00923591">
              <w:rPr>
                <w:rFonts w:ascii="Arial Black" w:hAnsi="Arial Black" w:cs="Arial"/>
                <w:b/>
                <w:sz w:val="22"/>
                <w:szCs w:val="22"/>
              </w:rPr>
              <w:t xml:space="preserve">.  </w:t>
            </w:r>
            <w:r w:rsidR="00F114D7">
              <w:rPr>
                <w:rFonts w:ascii="Arial Black" w:hAnsi="Arial Black" w:cs="Arial"/>
                <w:b/>
                <w:sz w:val="22"/>
                <w:szCs w:val="22"/>
              </w:rPr>
              <w:t xml:space="preserve">RESEARCH </w:t>
            </w:r>
            <w:r w:rsidR="000E35FF">
              <w:rPr>
                <w:rFonts w:ascii="Arial Black" w:hAnsi="Arial Black" w:cs="Arial"/>
                <w:b/>
                <w:sz w:val="22"/>
                <w:szCs w:val="22"/>
              </w:rPr>
              <w:t>ACTIVITES/</w:t>
            </w:r>
            <w:r w:rsidR="00F114D7">
              <w:rPr>
                <w:rFonts w:ascii="Arial Black" w:hAnsi="Arial Black" w:cs="Arial"/>
                <w:b/>
                <w:sz w:val="22"/>
                <w:szCs w:val="22"/>
              </w:rPr>
              <w:t>PROJECT</w:t>
            </w:r>
            <w:r w:rsidR="009A6C8B">
              <w:rPr>
                <w:rFonts w:ascii="Arial Black" w:hAnsi="Arial Black" w:cs="Arial"/>
                <w:b/>
                <w:sz w:val="22"/>
                <w:szCs w:val="22"/>
              </w:rPr>
              <w:t>S</w:t>
            </w:r>
            <w:r w:rsidR="00F114D7"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  <w:r w:rsidR="000E35FF">
              <w:rPr>
                <w:rFonts w:ascii="Arial Black" w:hAnsi="Arial Black" w:cs="Arial"/>
                <w:b/>
                <w:sz w:val="22"/>
                <w:szCs w:val="22"/>
              </w:rPr>
              <w:t>(Past and Present)</w:t>
            </w:r>
          </w:p>
        </w:tc>
      </w:tr>
      <w:tr w:rsidR="00F114D7" w:rsidRPr="0050227D" w:rsidTr="00873E6D">
        <w:tc>
          <w:tcPr>
            <w:tcW w:w="1684" w:type="dxa"/>
          </w:tcPr>
          <w:p w:rsidR="00F114D7" w:rsidRPr="0050227D" w:rsidRDefault="000E35FF" w:rsidP="001F48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Years/Duration</w:t>
            </w:r>
          </w:p>
        </w:tc>
        <w:tc>
          <w:tcPr>
            <w:tcW w:w="6619" w:type="dxa"/>
          </w:tcPr>
          <w:p w:rsidR="00F114D7" w:rsidRPr="00B92C6B" w:rsidRDefault="00F114D7" w:rsidP="001F48D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923591">
              <w:rPr>
                <w:rFonts w:ascii="Arial" w:hAnsi="Arial" w:cs="Arial"/>
                <w:i/>
                <w:sz w:val="22"/>
                <w:szCs w:val="22"/>
              </w:rPr>
              <w:t>Position /Title / Sponsor</w:t>
            </w:r>
          </w:p>
        </w:tc>
      </w:tr>
      <w:tr w:rsidR="00F114D7" w:rsidRPr="00923591" w:rsidTr="00873E6D">
        <w:tc>
          <w:tcPr>
            <w:tcW w:w="1684" w:type="dxa"/>
          </w:tcPr>
          <w:p w:rsidR="00F114D7" w:rsidRPr="00873E6D" w:rsidRDefault="00971509" w:rsidP="001F48D6">
            <w:r w:rsidRPr="00873E6D">
              <w:t>2013-2015</w:t>
            </w:r>
          </w:p>
        </w:tc>
        <w:tc>
          <w:tcPr>
            <w:tcW w:w="6619" w:type="dxa"/>
          </w:tcPr>
          <w:p w:rsidR="00F114D7" w:rsidRPr="00873E6D" w:rsidRDefault="00971509" w:rsidP="001F48D6">
            <w:pPr>
              <w:rPr>
                <w:iCs/>
                <w:lang w:val="en-US"/>
              </w:rPr>
            </w:pPr>
            <w:r w:rsidRPr="00873E6D">
              <w:rPr>
                <w:iCs/>
                <w:lang w:val="en-US"/>
              </w:rPr>
              <w:t>Principal investigator</w:t>
            </w:r>
          </w:p>
          <w:p w:rsidR="00971509" w:rsidRPr="00873E6D" w:rsidRDefault="00971509" w:rsidP="001F48D6">
            <w:pPr>
              <w:rPr>
                <w:iCs/>
                <w:lang w:val="en-US"/>
              </w:rPr>
            </w:pPr>
          </w:p>
          <w:p w:rsidR="00971509" w:rsidRPr="00873E6D" w:rsidRDefault="00971509" w:rsidP="00971509">
            <w:pPr>
              <w:rPr>
                <w:iCs/>
                <w:lang w:val="en-US"/>
              </w:rPr>
            </w:pPr>
            <w:r w:rsidRPr="00873E6D">
              <w:rPr>
                <w:bCs/>
                <w:iCs/>
                <w:lang w:val="en-US"/>
              </w:rPr>
              <w:t xml:space="preserve">ASSESSMENT OF HEALTH RELATED QUALITY OF LIFE AND PALLIATIVE CARE NEEDS OF CERVICAL CANCER PATIENTS AT JARAMOGI OGINGA ODINGA TEACHING AND REFERRAL HOSPITAL IN </w:t>
            </w:r>
            <w:r w:rsidRPr="00873E6D">
              <w:rPr>
                <w:iCs/>
                <w:lang w:val="en-US"/>
              </w:rPr>
              <w:t>WESTERN KENYA</w:t>
            </w:r>
          </w:p>
          <w:p w:rsidR="00971509" w:rsidRPr="00873E6D" w:rsidRDefault="00971509" w:rsidP="00971509">
            <w:pPr>
              <w:rPr>
                <w:iCs/>
                <w:lang w:val="en-US"/>
              </w:rPr>
            </w:pPr>
          </w:p>
          <w:p w:rsidR="00971509" w:rsidRPr="00873E6D" w:rsidRDefault="00971509" w:rsidP="00971509">
            <w:pPr>
              <w:rPr>
                <w:bCs/>
                <w:iCs/>
                <w:lang w:val="en-US"/>
              </w:rPr>
            </w:pPr>
            <w:r w:rsidRPr="00873E6D">
              <w:rPr>
                <w:iCs/>
                <w:lang w:val="en-US"/>
              </w:rPr>
              <w:t>Self / NACOSTI</w:t>
            </w:r>
          </w:p>
          <w:p w:rsidR="00971509" w:rsidRPr="00873E6D" w:rsidRDefault="00971509" w:rsidP="00971509">
            <w:pPr>
              <w:rPr>
                <w:bCs/>
                <w:iCs/>
                <w:lang w:val="en-US"/>
              </w:rPr>
            </w:pPr>
          </w:p>
          <w:p w:rsidR="00971509" w:rsidRPr="00873E6D" w:rsidRDefault="00971509" w:rsidP="001F48D6">
            <w:pPr>
              <w:rPr>
                <w:iCs/>
                <w:lang w:val="en-US"/>
              </w:rPr>
            </w:pPr>
          </w:p>
        </w:tc>
      </w:tr>
    </w:tbl>
    <w:p w:rsidR="00846256" w:rsidRDefault="00846256">
      <w:pPr>
        <w:rPr>
          <w:sz w:val="22"/>
          <w:szCs w:val="22"/>
        </w:rPr>
      </w:pPr>
    </w:p>
    <w:p w:rsidR="00873E6D" w:rsidRDefault="00873E6D">
      <w:pPr>
        <w:rPr>
          <w:sz w:val="22"/>
          <w:szCs w:val="22"/>
        </w:rPr>
      </w:pPr>
    </w:p>
    <w:p w:rsidR="00873E6D" w:rsidRDefault="00873E6D">
      <w:pPr>
        <w:rPr>
          <w:sz w:val="22"/>
          <w:szCs w:val="22"/>
        </w:rPr>
      </w:pPr>
    </w:p>
    <w:p w:rsidR="00384AA2" w:rsidRDefault="00384AA2">
      <w:pPr>
        <w:rPr>
          <w:sz w:val="22"/>
          <w:szCs w:val="22"/>
        </w:rPr>
      </w:pPr>
    </w:p>
    <w:p w:rsidR="000C7EA7" w:rsidRPr="00923591" w:rsidRDefault="000C7EA7" w:rsidP="007D7513">
      <w:pPr>
        <w:spacing w:before="60" w:after="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7300"/>
      </w:tblGrid>
      <w:tr w:rsidR="0025255B" w:rsidRPr="00923591" w:rsidTr="00873E6D">
        <w:tc>
          <w:tcPr>
            <w:tcW w:w="8303" w:type="dxa"/>
            <w:gridSpan w:val="2"/>
            <w:shd w:val="clear" w:color="auto" w:fill="F79646"/>
          </w:tcPr>
          <w:p w:rsidR="0025255B" w:rsidRPr="00923591" w:rsidRDefault="00540323" w:rsidP="00384AA2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 w:rsidR="00767C59" w:rsidRPr="00923591">
              <w:rPr>
                <w:rFonts w:ascii="Arial Black" w:hAnsi="Arial Black" w:cs="Arial"/>
                <w:sz w:val="22"/>
                <w:szCs w:val="22"/>
              </w:rPr>
              <w:t xml:space="preserve">. </w:t>
            </w:r>
            <w:r w:rsidR="0025255B" w:rsidRPr="00923591">
              <w:rPr>
                <w:rFonts w:ascii="Arial Black" w:hAnsi="Arial Black" w:cs="Arial"/>
                <w:sz w:val="22"/>
                <w:szCs w:val="22"/>
              </w:rPr>
              <w:t>TRAINING</w:t>
            </w:r>
            <w:r w:rsidR="000708B5" w:rsidRPr="00923591">
              <w:rPr>
                <w:rFonts w:ascii="Arial Black" w:hAnsi="Arial Black" w:cs="Arial"/>
                <w:sz w:val="22"/>
                <w:szCs w:val="22"/>
              </w:rPr>
              <w:t xml:space="preserve">S </w:t>
            </w:r>
            <w:r w:rsidR="0025255B" w:rsidRPr="00923591">
              <w:rPr>
                <w:rFonts w:ascii="Arial Black" w:hAnsi="Arial Black" w:cs="Arial"/>
                <w:sz w:val="22"/>
                <w:szCs w:val="22"/>
              </w:rPr>
              <w:t>/WORKSHOPS</w:t>
            </w:r>
            <w:r w:rsidR="00565D82">
              <w:rPr>
                <w:rFonts w:ascii="Arial Black" w:hAnsi="Arial Black" w:cs="Arial"/>
                <w:sz w:val="22"/>
                <w:szCs w:val="22"/>
              </w:rPr>
              <w:t xml:space="preserve">/SYMPOSIA </w:t>
            </w:r>
            <w:r w:rsidR="0025255B" w:rsidRPr="00923591">
              <w:rPr>
                <w:rFonts w:ascii="Arial Black" w:hAnsi="Arial Black" w:cs="Arial"/>
                <w:sz w:val="22"/>
                <w:szCs w:val="22"/>
              </w:rPr>
              <w:t xml:space="preserve"> ATTENDED</w:t>
            </w:r>
          </w:p>
        </w:tc>
      </w:tr>
      <w:tr w:rsidR="00565D82" w:rsidRPr="00107484" w:rsidTr="00873E6D">
        <w:tc>
          <w:tcPr>
            <w:tcW w:w="1003" w:type="dxa"/>
            <w:shd w:val="clear" w:color="auto" w:fill="FFFFFF"/>
          </w:tcPr>
          <w:p w:rsidR="00565D82" w:rsidRPr="00F302CE" w:rsidRDefault="000B1304" w:rsidP="007A2702">
            <w:r w:rsidRPr="00F302CE">
              <w:t>May</w:t>
            </w:r>
            <w:r w:rsidR="007A2702" w:rsidRPr="00F302CE">
              <w:t xml:space="preserve"> </w:t>
            </w:r>
            <w:r w:rsidRPr="00F302CE">
              <w:t>2016</w:t>
            </w:r>
          </w:p>
        </w:tc>
        <w:tc>
          <w:tcPr>
            <w:tcW w:w="7300" w:type="dxa"/>
            <w:shd w:val="clear" w:color="auto" w:fill="FFFFFF"/>
          </w:tcPr>
          <w:p w:rsidR="00565D82" w:rsidRPr="00F302CE" w:rsidRDefault="000B1304" w:rsidP="001F48D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2CE">
              <w:rPr>
                <w:lang w:val="en-US"/>
              </w:rPr>
              <w:t>E-Learning workshop</w:t>
            </w:r>
          </w:p>
        </w:tc>
      </w:tr>
      <w:tr w:rsidR="00565D82" w:rsidRPr="00107484" w:rsidTr="00873E6D">
        <w:tc>
          <w:tcPr>
            <w:tcW w:w="1003" w:type="dxa"/>
            <w:shd w:val="clear" w:color="auto" w:fill="FFFFFF"/>
          </w:tcPr>
          <w:p w:rsidR="00565D82" w:rsidRPr="00F302CE" w:rsidRDefault="007A2702" w:rsidP="001F48D6">
            <w:r w:rsidRPr="00F302CE">
              <w:t>Feb. 2012</w:t>
            </w:r>
          </w:p>
        </w:tc>
        <w:tc>
          <w:tcPr>
            <w:tcW w:w="7300" w:type="dxa"/>
            <w:shd w:val="clear" w:color="auto" w:fill="FFFFFF"/>
          </w:tcPr>
          <w:p w:rsidR="00565D82" w:rsidRPr="00F302CE" w:rsidRDefault="00676A6B" w:rsidP="00676A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2CE">
              <w:rPr>
                <w:lang w:val="en-US"/>
              </w:rPr>
              <w:t>Leadership and Management skills –Elective course Great Lakes</w:t>
            </w:r>
          </w:p>
        </w:tc>
      </w:tr>
      <w:tr w:rsidR="00565D82" w:rsidRPr="00107484" w:rsidTr="00873E6D">
        <w:tc>
          <w:tcPr>
            <w:tcW w:w="1003" w:type="dxa"/>
            <w:shd w:val="clear" w:color="auto" w:fill="FFFFFF"/>
          </w:tcPr>
          <w:p w:rsidR="00565D82" w:rsidRPr="00F302CE" w:rsidRDefault="007A2702" w:rsidP="001F48D6">
            <w:r w:rsidRPr="00F302CE">
              <w:t>Feb. 2012</w:t>
            </w:r>
          </w:p>
        </w:tc>
        <w:tc>
          <w:tcPr>
            <w:tcW w:w="7300" w:type="dxa"/>
            <w:shd w:val="clear" w:color="auto" w:fill="FFFFFF"/>
          </w:tcPr>
          <w:p w:rsidR="00565D82" w:rsidRPr="00F302CE" w:rsidRDefault="00676A6B" w:rsidP="00676A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2CE">
              <w:rPr>
                <w:lang w:val="en-US"/>
              </w:rPr>
              <w:t>Disaster Management skills-Elective course Great Lakes</w:t>
            </w:r>
          </w:p>
        </w:tc>
      </w:tr>
      <w:tr w:rsidR="00565D82" w:rsidRPr="00923591" w:rsidTr="00873E6D">
        <w:tc>
          <w:tcPr>
            <w:tcW w:w="1003" w:type="dxa"/>
            <w:shd w:val="clear" w:color="auto" w:fill="FFFFFF"/>
          </w:tcPr>
          <w:p w:rsidR="00565D82" w:rsidRPr="00F302CE" w:rsidRDefault="00AD3056" w:rsidP="001F48D6">
            <w:r w:rsidRPr="00F302CE">
              <w:t>May 2007</w:t>
            </w:r>
          </w:p>
        </w:tc>
        <w:tc>
          <w:tcPr>
            <w:tcW w:w="7300" w:type="dxa"/>
            <w:shd w:val="clear" w:color="auto" w:fill="FFFFFF"/>
          </w:tcPr>
          <w:p w:rsidR="00565D82" w:rsidRPr="00F302CE" w:rsidRDefault="00AD3056" w:rsidP="00676A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2CE">
              <w:rPr>
                <w:lang w:val="en-US"/>
              </w:rPr>
              <w:t>Consequence Management Course</w:t>
            </w:r>
          </w:p>
        </w:tc>
      </w:tr>
      <w:tr w:rsidR="00565D82" w:rsidRPr="00923591" w:rsidTr="00873E6D">
        <w:tc>
          <w:tcPr>
            <w:tcW w:w="1003" w:type="dxa"/>
            <w:shd w:val="clear" w:color="auto" w:fill="FFFFFF"/>
          </w:tcPr>
          <w:p w:rsidR="00565D82" w:rsidRPr="00F302CE" w:rsidRDefault="0063089B" w:rsidP="001F48D6">
            <w:r w:rsidRPr="00F302CE">
              <w:t>July 2011</w:t>
            </w:r>
          </w:p>
        </w:tc>
        <w:tc>
          <w:tcPr>
            <w:tcW w:w="7300" w:type="dxa"/>
            <w:shd w:val="clear" w:color="auto" w:fill="FFFFFF"/>
          </w:tcPr>
          <w:p w:rsidR="00565D82" w:rsidRPr="00F302CE" w:rsidRDefault="00676A6B" w:rsidP="00676A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2CE">
              <w:rPr>
                <w:lang w:val="en-US"/>
              </w:rPr>
              <w:t xml:space="preserve">Internal Audit </w:t>
            </w:r>
            <w:r w:rsidR="00522DFD">
              <w:rPr>
                <w:lang w:val="en-US"/>
              </w:rPr>
              <w:t>–</w:t>
            </w:r>
            <w:r w:rsidRPr="00F302CE">
              <w:rPr>
                <w:lang w:val="en-US"/>
              </w:rPr>
              <w:t>short course</w:t>
            </w:r>
          </w:p>
        </w:tc>
      </w:tr>
      <w:tr w:rsidR="00565D82" w:rsidRPr="00923591" w:rsidTr="00873E6D">
        <w:tc>
          <w:tcPr>
            <w:tcW w:w="1003" w:type="dxa"/>
          </w:tcPr>
          <w:p w:rsidR="00565D82" w:rsidRPr="00F302CE" w:rsidRDefault="0063089B" w:rsidP="001F48D6">
            <w:r w:rsidRPr="00F302CE">
              <w:t>July 2011</w:t>
            </w:r>
          </w:p>
        </w:tc>
        <w:tc>
          <w:tcPr>
            <w:tcW w:w="7300" w:type="dxa"/>
          </w:tcPr>
          <w:p w:rsidR="00565D82" w:rsidRPr="00F302CE" w:rsidRDefault="00676A6B" w:rsidP="00676A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2CE">
              <w:rPr>
                <w:lang w:val="en-US"/>
              </w:rPr>
              <w:t>Trainer of Trainers-short course</w:t>
            </w:r>
          </w:p>
        </w:tc>
      </w:tr>
      <w:tr w:rsidR="00565D82" w:rsidRPr="00923591" w:rsidTr="00873E6D">
        <w:tc>
          <w:tcPr>
            <w:tcW w:w="1003" w:type="dxa"/>
          </w:tcPr>
          <w:p w:rsidR="00565D82" w:rsidRPr="00F302CE" w:rsidRDefault="0063089B" w:rsidP="001F48D6">
            <w:pPr>
              <w:rPr>
                <w:b/>
              </w:rPr>
            </w:pPr>
            <w:r w:rsidRPr="00F302CE">
              <w:rPr>
                <w:b/>
              </w:rPr>
              <w:t>Aug. 2011</w:t>
            </w:r>
          </w:p>
        </w:tc>
        <w:tc>
          <w:tcPr>
            <w:tcW w:w="7300" w:type="dxa"/>
          </w:tcPr>
          <w:p w:rsidR="00565D82" w:rsidRPr="00F302CE" w:rsidRDefault="00676A6B" w:rsidP="00676A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2CE">
              <w:rPr>
                <w:lang w:val="en-US"/>
              </w:rPr>
              <w:t>ISO 14001 Environmental Management System training</w:t>
            </w:r>
          </w:p>
        </w:tc>
      </w:tr>
    </w:tbl>
    <w:p w:rsidR="00E42638" w:rsidRDefault="00E42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6951"/>
      </w:tblGrid>
      <w:tr w:rsidR="0013281D" w:rsidRPr="00923591" w:rsidTr="00873E6D">
        <w:tc>
          <w:tcPr>
            <w:tcW w:w="8303" w:type="dxa"/>
            <w:gridSpan w:val="2"/>
            <w:shd w:val="clear" w:color="auto" w:fill="F79646"/>
          </w:tcPr>
          <w:p w:rsidR="0013281D" w:rsidRPr="00923591" w:rsidRDefault="00540323" w:rsidP="00384AA2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9</w:t>
            </w:r>
            <w:r w:rsidR="0013281D" w:rsidRPr="00923591">
              <w:rPr>
                <w:rFonts w:ascii="Arial Black" w:hAnsi="Arial Black" w:cs="Arial"/>
                <w:sz w:val="22"/>
                <w:szCs w:val="22"/>
              </w:rPr>
              <w:t xml:space="preserve">. </w:t>
            </w:r>
            <w:r w:rsidR="003E5C38" w:rsidRPr="00923591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316383" w:rsidRPr="00923591">
              <w:rPr>
                <w:rFonts w:ascii="Arial Black" w:hAnsi="Arial Black" w:cs="Arial"/>
                <w:sz w:val="22"/>
                <w:szCs w:val="22"/>
              </w:rPr>
              <w:t>MEMBERSHIP TO COMMITTEES</w:t>
            </w:r>
            <w:r w:rsidR="000A3303" w:rsidRPr="00923591">
              <w:rPr>
                <w:rFonts w:ascii="Arial Black" w:hAnsi="Arial Black" w:cs="Arial"/>
                <w:sz w:val="22"/>
                <w:szCs w:val="22"/>
              </w:rPr>
              <w:t>/BOARDS</w:t>
            </w:r>
          </w:p>
        </w:tc>
      </w:tr>
      <w:tr w:rsidR="00D0674A" w:rsidRPr="00923591" w:rsidTr="00873E6D">
        <w:tc>
          <w:tcPr>
            <w:tcW w:w="1352" w:type="dxa"/>
          </w:tcPr>
          <w:p w:rsidR="00D0674A" w:rsidRPr="00923591" w:rsidRDefault="00AC41DA" w:rsidP="001F48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2015-To date</w:t>
            </w:r>
          </w:p>
        </w:tc>
        <w:tc>
          <w:tcPr>
            <w:tcW w:w="6951" w:type="dxa"/>
          </w:tcPr>
          <w:p w:rsidR="00D0674A" w:rsidRPr="00761E9E" w:rsidRDefault="00AC41DA" w:rsidP="001F48D6">
            <w:pPr>
              <w:widowControl w:val="0"/>
              <w:tabs>
                <w:tab w:val="left" w:pos="720"/>
              </w:tabs>
            </w:pPr>
            <w:r w:rsidRPr="00761E9E">
              <w:t xml:space="preserve">Board of management member </w:t>
            </w:r>
            <w:r w:rsidR="003A5355">
              <w:t xml:space="preserve">in </w:t>
            </w:r>
            <w:proofErr w:type="spellStart"/>
            <w:r w:rsidR="003A5355">
              <w:t>Konim</w:t>
            </w:r>
            <w:proofErr w:type="spellEnd"/>
            <w:r w:rsidR="003A5355">
              <w:t xml:space="preserve"> Secondary S</w:t>
            </w:r>
            <w:r w:rsidR="003350DE" w:rsidRPr="00761E9E">
              <w:t>chool</w:t>
            </w:r>
          </w:p>
        </w:tc>
      </w:tr>
      <w:tr w:rsidR="00540323" w:rsidTr="0054032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23" w:rsidRPr="00540323" w:rsidRDefault="00540323" w:rsidP="00540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323">
              <w:rPr>
                <w:rFonts w:ascii="Arial" w:hAnsi="Arial" w:cs="Arial"/>
                <w:b/>
                <w:sz w:val="22"/>
                <w:szCs w:val="22"/>
              </w:rPr>
              <w:lastRenderedPageBreak/>
              <w:t>July 2011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23" w:rsidRPr="00540323" w:rsidRDefault="00540323" w:rsidP="00540323">
            <w:pPr>
              <w:widowControl w:val="0"/>
              <w:tabs>
                <w:tab w:val="left" w:pos="720"/>
              </w:tabs>
            </w:pPr>
            <w:r w:rsidRPr="00540323">
              <w:t xml:space="preserve">Training </w:t>
            </w:r>
            <w:r w:rsidR="003A5355">
              <w:t xml:space="preserve">committee member </w:t>
            </w:r>
            <w:proofErr w:type="spellStart"/>
            <w:r w:rsidR="003A5355">
              <w:t>Chemelil</w:t>
            </w:r>
            <w:proofErr w:type="spellEnd"/>
            <w:r w:rsidR="003A5355">
              <w:t xml:space="preserve"> S</w:t>
            </w:r>
            <w:r w:rsidRPr="00540323">
              <w:t>ugar</w:t>
            </w:r>
            <w:r w:rsidR="003A5355">
              <w:t xml:space="preserve"> C</w:t>
            </w:r>
            <w:r w:rsidRPr="00540323">
              <w:t>ompany</w:t>
            </w:r>
          </w:p>
        </w:tc>
      </w:tr>
    </w:tbl>
    <w:p w:rsidR="00B05055" w:rsidRDefault="00B05055" w:rsidP="00E90944">
      <w:pPr>
        <w:spacing w:before="60" w:after="60"/>
        <w:rPr>
          <w:sz w:val="22"/>
          <w:szCs w:val="22"/>
        </w:rPr>
      </w:pPr>
    </w:p>
    <w:p w:rsidR="00CB319E" w:rsidRPr="00923591" w:rsidRDefault="00CB319E" w:rsidP="00DC4406">
      <w:pPr>
        <w:rPr>
          <w:sz w:val="22"/>
          <w:szCs w:val="22"/>
        </w:rPr>
      </w:pPr>
    </w:p>
    <w:p w:rsidR="006725C2" w:rsidRPr="00923591" w:rsidRDefault="006725C2" w:rsidP="00DC44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00"/>
      </w:tblGrid>
      <w:tr w:rsidR="006725C2" w:rsidRPr="00923591" w:rsidTr="00873E6D">
        <w:tc>
          <w:tcPr>
            <w:tcW w:w="8303" w:type="dxa"/>
            <w:gridSpan w:val="2"/>
            <w:shd w:val="clear" w:color="auto" w:fill="F79646"/>
          </w:tcPr>
          <w:p w:rsidR="006725C2" w:rsidRPr="00923591" w:rsidRDefault="00540323" w:rsidP="001F48D6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10</w:t>
            </w:r>
            <w:r w:rsidR="006725C2" w:rsidRPr="00923591">
              <w:rPr>
                <w:rFonts w:ascii="Arial Black" w:hAnsi="Arial Black" w:cs="Arial"/>
                <w:sz w:val="22"/>
                <w:szCs w:val="22"/>
              </w:rPr>
              <w:t>. CONFERENCES ATTENDED</w:t>
            </w:r>
          </w:p>
        </w:tc>
      </w:tr>
      <w:tr w:rsidR="00E92517" w:rsidRPr="00923591" w:rsidTr="008F5FF6">
        <w:tc>
          <w:tcPr>
            <w:tcW w:w="903" w:type="dxa"/>
            <w:shd w:val="clear" w:color="auto" w:fill="FFFFFF"/>
          </w:tcPr>
          <w:p w:rsidR="00E92517" w:rsidRDefault="00414CAC" w:rsidP="001F48D6">
            <w:r>
              <w:t>Nov.</w:t>
            </w:r>
          </w:p>
          <w:p w:rsidR="00414CAC" w:rsidRPr="00761E9E" w:rsidRDefault="00414CAC" w:rsidP="001F48D6">
            <w:r>
              <w:t>2016</w:t>
            </w:r>
          </w:p>
        </w:tc>
        <w:tc>
          <w:tcPr>
            <w:tcW w:w="7400" w:type="dxa"/>
            <w:shd w:val="clear" w:color="auto" w:fill="FFFFFF"/>
          </w:tcPr>
          <w:p w:rsidR="00414CAC" w:rsidRPr="00414CAC" w:rsidRDefault="00414CAC" w:rsidP="00414CA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414CAC">
              <w:rPr>
                <w:bCs/>
                <w:color w:val="000000"/>
                <w:sz w:val="23"/>
                <w:szCs w:val="23"/>
                <w:lang w:val="en-US"/>
              </w:rPr>
              <w:t xml:space="preserve">KENYA INTERNATIONAL CANCER CONFERNCE 2016 </w:t>
            </w:r>
          </w:p>
          <w:p w:rsidR="00E92517" w:rsidRPr="00761E9E" w:rsidRDefault="00414CAC" w:rsidP="00414CAC">
            <w:pPr>
              <w:widowControl w:val="0"/>
            </w:pPr>
            <w:r w:rsidRPr="00414CAC">
              <w:rPr>
                <w:bCs/>
                <w:color w:val="000000"/>
                <w:sz w:val="23"/>
                <w:szCs w:val="23"/>
                <w:lang w:val="en-US"/>
              </w:rPr>
              <w:t>THEME: TAKING CANCER CARE TO THE COMMUNITY</w:t>
            </w:r>
          </w:p>
        </w:tc>
      </w:tr>
      <w:tr w:rsidR="008F5FF6" w:rsidRPr="00923591" w:rsidTr="008F5FF6">
        <w:tc>
          <w:tcPr>
            <w:tcW w:w="903" w:type="dxa"/>
            <w:shd w:val="clear" w:color="auto" w:fill="FFFFFF"/>
          </w:tcPr>
          <w:p w:rsidR="008F5FF6" w:rsidRPr="00761E9E" w:rsidRDefault="008F5FF6" w:rsidP="008F5FF6">
            <w:r w:rsidRPr="00761E9E">
              <w:t>July 2015</w:t>
            </w:r>
          </w:p>
        </w:tc>
        <w:tc>
          <w:tcPr>
            <w:tcW w:w="7400" w:type="dxa"/>
            <w:shd w:val="clear" w:color="auto" w:fill="FFFFFF"/>
          </w:tcPr>
          <w:p w:rsidR="008F5FF6" w:rsidRPr="00761E9E" w:rsidRDefault="008F5FF6" w:rsidP="008F5FF6">
            <w:pPr>
              <w:widowControl w:val="0"/>
            </w:pPr>
            <w:r w:rsidRPr="00761E9E">
              <w:t>9</w:t>
            </w:r>
            <w:r w:rsidRPr="00761E9E">
              <w:rPr>
                <w:vertAlign w:val="superscript"/>
              </w:rPr>
              <w:t>th</w:t>
            </w:r>
            <w:r w:rsidRPr="00761E9E">
              <w:t xml:space="preserve"> STOP CERVICAL, BREAST AND PROSTATE CANCER IN AFRICA CONFERENCE (9 SCCA): JULY 19-21, 2015, NAIROBI, KENYA</w:t>
            </w:r>
          </w:p>
        </w:tc>
      </w:tr>
      <w:tr w:rsidR="007078C2" w:rsidRPr="00923591" w:rsidTr="008F5FF6">
        <w:tc>
          <w:tcPr>
            <w:tcW w:w="903" w:type="dxa"/>
            <w:shd w:val="clear" w:color="auto" w:fill="FFFFFF"/>
          </w:tcPr>
          <w:p w:rsidR="007078C2" w:rsidRPr="00761E9E" w:rsidRDefault="00185ED2" w:rsidP="001F48D6">
            <w:r w:rsidRPr="00761E9E">
              <w:t>June 2015</w:t>
            </w:r>
          </w:p>
        </w:tc>
        <w:tc>
          <w:tcPr>
            <w:tcW w:w="7400" w:type="dxa"/>
            <w:shd w:val="clear" w:color="auto" w:fill="FFFFFF"/>
          </w:tcPr>
          <w:p w:rsidR="007078C2" w:rsidRPr="00761E9E" w:rsidRDefault="00185ED2" w:rsidP="00185ED2">
            <w:pPr>
              <w:widowControl w:val="0"/>
            </w:pPr>
            <w:r w:rsidRPr="00761E9E">
              <w:t xml:space="preserve">“HARNESSING SCIENCE, TECHNOLOGY AND INNOVATION FOR SUSTAINABLE DEVELOPMENT AND GOOD GOVERNANCE” June 24-26, 2015, JOOUST MAIN CAMPUS-BONDO </w:t>
            </w:r>
          </w:p>
        </w:tc>
      </w:tr>
      <w:tr w:rsidR="00D65535" w:rsidRPr="00923591" w:rsidTr="008F5FF6">
        <w:tc>
          <w:tcPr>
            <w:tcW w:w="903" w:type="dxa"/>
            <w:shd w:val="clear" w:color="auto" w:fill="FFFFFF"/>
          </w:tcPr>
          <w:p w:rsidR="00D65535" w:rsidRPr="00761E9E" w:rsidRDefault="00414CAC" w:rsidP="001F48D6">
            <w:r>
              <w:t>Dec.</w:t>
            </w:r>
            <w:r w:rsidR="00522DFD">
              <w:t xml:space="preserve"> 2014</w:t>
            </w:r>
          </w:p>
        </w:tc>
        <w:tc>
          <w:tcPr>
            <w:tcW w:w="7400" w:type="dxa"/>
            <w:shd w:val="clear" w:color="auto" w:fill="FFFFFF"/>
          </w:tcPr>
          <w:p w:rsidR="00D65535" w:rsidRPr="00761E9E" w:rsidRDefault="00522DFD" w:rsidP="00185ED2">
            <w:pPr>
              <w:widowControl w:val="0"/>
            </w:pPr>
            <w:r>
              <w:t xml:space="preserve">MEDICINE AND MARGINALITY WORKSHOP, MASENO </w:t>
            </w:r>
            <w:r w:rsidR="003A5355">
              <w:t>UNIVERSITY</w:t>
            </w:r>
          </w:p>
        </w:tc>
      </w:tr>
    </w:tbl>
    <w:p w:rsidR="00331DF6" w:rsidRPr="00923591" w:rsidRDefault="00331DF6" w:rsidP="00C64F9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493"/>
      </w:tblGrid>
      <w:tr w:rsidR="00331DF6" w:rsidRPr="00923591" w:rsidTr="00873E6D">
        <w:trPr>
          <w:trHeight w:val="422"/>
        </w:trPr>
        <w:tc>
          <w:tcPr>
            <w:tcW w:w="8303" w:type="dxa"/>
            <w:gridSpan w:val="2"/>
            <w:shd w:val="clear" w:color="auto" w:fill="F79646"/>
          </w:tcPr>
          <w:p w:rsidR="00331DF6" w:rsidRPr="00923591" w:rsidRDefault="00540323" w:rsidP="00745F51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12</w:t>
            </w:r>
            <w:r w:rsidR="00CB4A3F" w:rsidRPr="00923591">
              <w:rPr>
                <w:rFonts w:ascii="Arial Black" w:hAnsi="Arial Black" w:cs="Arial"/>
                <w:b/>
                <w:sz w:val="22"/>
                <w:szCs w:val="22"/>
              </w:rPr>
              <w:t xml:space="preserve">. </w:t>
            </w:r>
            <w:r w:rsidR="00331DF6" w:rsidRPr="00923591">
              <w:rPr>
                <w:rFonts w:ascii="Arial Black" w:hAnsi="Arial Black" w:cs="Arial"/>
                <w:b/>
                <w:sz w:val="22"/>
                <w:szCs w:val="22"/>
              </w:rPr>
              <w:t>ABSTRACT</w:t>
            </w:r>
            <w:r w:rsidR="00CB4A3F" w:rsidRPr="00923591">
              <w:rPr>
                <w:rFonts w:ascii="Arial Black" w:hAnsi="Arial Black" w:cs="Arial"/>
                <w:b/>
                <w:sz w:val="22"/>
                <w:szCs w:val="22"/>
              </w:rPr>
              <w:t>S</w:t>
            </w:r>
            <w:r w:rsidR="00331DF6" w:rsidRPr="00923591">
              <w:rPr>
                <w:rFonts w:ascii="Arial Black" w:hAnsi="Arial Black" w:cs="Arial"/>
                <w:b/>
                <w:sz w:val="22"/>
                <w:szCs w:val="22"/>
              </w:rPr>
              <w:t xml:space="preserve"> FOR CONFERENCES</w:t>
            </w:r>
          </w:p>
        </w:tc>
      </w:tr>
      <w:tr w:rsidR="00331DF6" w:rsidRPr="00923591" w:rsidTr="00873E6D">
        <w:tc>
          <w:tcPr>
            <w:tcW w:w="810" w:type="dxa"/>
          </w:tcPr>
          <w:p w:rsidR="00331DF6" w:rsidRPr="00E95404" w:rsidRDefault="00331DF6" w:rsidP="00745F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93" w:type="dxa"/>
          </w:tcPr>
          <w:p w:rsidR="00226C07" w:rsidRDefault="00B37560" w:rsidP="00226C07">
            <w:pPr>
              <w:jc w:val="center"/>
              <w:rPr>
                <w:b/>
              </w:rPr>
            </w:pPr>
            <w:r w:rsidRPr="00B37560">
              <w:rPr>
                <w:b/>
              </w:rPr>
              <w:t>Title</w:t>
            </w:r>
            <w:r w:rsidR="00226C07">
              <w:t>:</w:t>
            </w:r>
            <w:r w:rsidR="00226C07" w:rsidRPr="00C77430">
              <w:rPr>
                <w:b/>
              </w:rPr>
              <w:t xml:space="preserve"> </w:t>
            </w:r>
            <w:r w:rsidR="00226C07" w:rsidRPr="00C77430">
              <w:rPr>
                <w:b/>
              </w:rPr>
              <w:t xml:space="preserve">Palliative care challenges: A case of cervical cancer patients in </w:t>
            </w:r>
            <w:proofErr w:type="spellStart"/>
            <w:r w:rsidR="00226C07" w:rsidRPr="00C77430">
              <w:rPr>
                <w:b/>
              </w:rPr>
              <w:t>Jaramogi</w:t>
            </w:r>
            <w:proofErr w:type="spellEnd"/>
            <w:r w:rsidR="00226C07" w:rsidRPr="00C77430">
              <w:rPr>
                <w:b/>
              </w:rPr>
              <w:t xml:space="preserve"> </w:t>
            </w:r>
            <w:proofErr w:type="spellStart"/>
            <w:r w:rsidR="00226C07" w:rsidRPr="00C77430">
              <w:rPr>
                <w:b/>
              </w:rPr>
              <w:t>Oginga</w:t>
            </w:r>
            <w:proofErr w:type="spellEnd"/>
            <w:r w:rsidR="00226C07" w:rsidRPr="00C77430">
              <w:rPr>
                <w:b/>
              </w:rPr>
              <w:t xml:space="preserve"> </w:t>
            </w:r>
            <w:proofErr w:type="spellStart"/>
            <w:r w:rsidR="00226C07" w:rsidRPr="00C77430">
              <w:rPr>
                <w:b/>
              </w:rPr>
              <w:t>Odinga</w:t>
            </w:r>
            <w:proofErr w:type="spellEnd"/>
            <w:r w:rsidR="00226C07" w:rsidRPr="00C77430">
              <w:rPr>
                <w:b/>
              </w:rPr>
              <w:t xml:space="preserve"> Teaching and Referral Hospital in Western Kenya (JOOTRH)</w:t>
            </w:r>
          </w:p>
          <w:p w:rsidR="00226C07" w:rsidRDefault="00226C07" w:rsidP="00226C07">
            <w:pPr>
              <w:jc w:val="center"/>
              <w:rPr>
                <w:b/>
              </w:rPr>
            </w:pPr>
          </w:p>
          <w:p w:rsidR="00B37560" w:rsidRDefault="00B37560" w:rsidP="00226C0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37560" w:rsidRPr="00305370" w:rsidRDefault="00B37560" w:rsidP="00B37560">
            <w:pPr>
              <w:rPr>
                <w:b/>
              </w:rPr>
            </w:pPr>
            <w:r w:rsidRPr="00305370">
              <w:rPr>
                <w:b/>
              </w:rPr>
              <w:t>Abstract</w:t>
            </w:r>
          </w:p>
          <w:p w:rsidR="00B37560" w:rsidRPr="00FE5864" w:rsidRDefault="00B37560" w:rsidP="00B37560">
            <w:pPr>
              <w:rPr>
                <w:b/>
              </w:rPr>
            </w:pPr>
            <w:r w:rsidRPr="00FE5864">
              <w:rPr>
                <w:b/>
              </w:rPr>
              <w:t>Background</w:t>
            </w:r>
          </w:p>
          <w:p w:rsidR="00B37560" w:rsidRDefault="00B37560" w:rsidP="00B37560">
            <w:pPr>
              <w:jc w:val="both"/>
            </w:pPr>
            <w:r w:rsidRPr="00334488">
              <w:t>Palliative care improves the quality of life for patients and families who face life-threatening illnesses, from diagnosis through to end of life and be</w:t>
            </w:r>
            <w:r>
              <w:t>reavement</w:t>
            </w:r>
            <w:r w:rsidRPr="00334488">
              <w:t>. In the developing world the majority of cancer patients present at an advanced stage of disease making palliative care an essential part of ma</w:t>
            </w:r>
            <w:r>
              <w:t>nagement</w:t>
            </w:r>
            <w:r w:rsidRPr="00334488">
              <w:t>. Despite recognition of the importance of providing palliative care, studies show that the service provision in Africa r</w:t>
            </w:r>
            <w:r>
              <w:t>emains patchy and inconsistent</w:t>
            </w:r>
            <w:r w:rsidRPr="00334488">
              <w:t>.</w:t>
            </w:r>
          </w:p>
          <w:p w:rsidR="00B37560" w:rsidRPr="00FE5864" w:rsidRDefault="00B37560" w:rsidP="00B37560">
            <w:pPr>
              <w:jc w:val="both"/>
              <w:rPr>
                <w:b/>
              </w:rPr>
            </w:pPr>
            <w:r w:rsidRPr="00FE5864">
              <w:rPr>
                <w:b/>
              </w:rPr>
              <w:t>Methodology</w:t>
            </w:r>
          </w:p>
          <w:p w:rsidR="00B37560" w:rsidRDefault="00B37560" w:rsidP="00B37560">
            <w:pPr>
              <w:tabs>
                <w:tab w:val="left" w:pos="-90"/>
              </w:tabs>
              <w:ind w:right="-58"/>
              <w:jc w:val="both"/>
            </w:pPr>
            <w:r w:rsidRPr="00BF358B">
              <w:rPr>
                <w:bCs/>
              </w:rPr>
              <w:t xml:space="preserve">The study employed </w:t>
            </w:r>
            <w:r w:rsidRPr="00BF358B">
              <w:t xml:space="preserve">cross-sectional design using both quantitative and qualitative data collection methods. </w:t>
            </w:r>
            <w:r w:rsidRPr="00BF358B">
              <w:rPr>
                <w:bCs/>
              </w:rPr>
              <w:t xml:space="preserve">A structured questionnaire, and in-depth interview guide were used to collect data. Quantitative data was </w:t>
            </w:r>
            <w:proofErr w:type="spellStart"/>
            <w:r w:rsidRPr="00BF358B">
              <w:rPr>
                <w:bCs/>
              </w:rPr>
              <w:t>analyzed</w:t>
            </w:r>
            <w:proofErr w:type="spellEnd"/>
            <w:r w:rsidRPr="00BF358B">
              <w:rPr>
                <w:bCs/>
              </w:rPr>
              <w:t xml:space="preserve"> using SPSS version 20</w:t>
            </w:r>
            <w:r>
              <w:rPr>
                <w:bCs/>
              </w:rPr>
              <w:t>. Descriptive statistics and</w:t>
            </w:r>
            <w:r w:rsidRPr="00BF358B">
              <w:rPr>
                <w:bCs/>
              </w:rPr>
              <w:t xml:space="preserve"> chi-square analysis were conducted to examine the relationship between socio-demographic, clini</w:t>
            </w:r>
            <w:r>
              <w:rPr>
                <w:bCs/>
              </w:rPr>
              <w:t>cal characteristics of patients and</w:t>
            </w:r>
            <w:r w:rsidRPr="00BF358B">
              <w:rPr>
                <w:bCs/>
              </w:rPr>
              <w:t xml:space="preserve"> their palliative care needs.</w:t>
            </w:r>
            <w:r w:rsidRPr="00BF358B">
              <w:t xml:space="preserve"> Qualitative data was </w:t>
            </w:r>
            <w:proofErr w:type="spellStart"/>
            <w:r w:rsidRPr="00BF358B">
              <w:t>analyzed</w:t>
            </w:r>
            <w:proofErr w:type="spellEnd"/>
            <w:r w:rsidRPr="00BF358B">
              <w:t xml:space="preserve"> through content analysis by examining emerging themes.</w:t>
            </w:r>
          </w:p>
          <w:p w:rsidR="00B37560" w:rsidRDefault="00B37560" w:rsidP="00B37560">
            <w:pPr>
              <w:tabs>
                <w:tab w:val="left" w:pos="-90"/>
              </w:tabs>
              <w:ind w:right="-58"/>
              <w:jc w:val="both"/>
              <w:rPr>
                <w:b/>
                <w:bCs/>
              </w:rPr>
            </w:pPr>
            <w:r w:rsidRPr="00FE5864">
              <w:rPr>
                <w:b/>
                <w:bCs/>
              </w:rPr>
              <w:t>Results</w:t>
            </w:r>
          </w:p>
          <w:p w:rsidR="00B37560" w:rsidRDefault="00B37560" w:rsidP="00B37560">
            <w:pPr>
              <w:tabs>
                <w:tab w:val="left" w:pos="-90"/>
              </w:tabs>
              <w:ind w:right="-58"/>
              <w:jc w:val="both"/>
              <w:rPr>
                <w:bCs/>
              </w:rPr>
            </w:pPr>
            <w:r>
              <w:t>A total of</w:t>
            </w:r>
            <w:r w:rsidRPr="009B245B">
              <w:t xml:space="preserve"> 365 patients </w:t>
            </w:r>
            <w:r>
              <w:t>were sampled for</w:t>
            </w:r>
            <w:r w:rsidRPr="009B245B">
              <w:t xml:space="preserve"> the study, 31withdrew and did not complete their questionnaires hence, 334 cervical cancer pat</w:t>
            </w:r>
            <w:r>
              <w:t>ients participated in the study.</w:t>
            </w:r>
            <w:r>
              <w:rPr>
                <w:bCs/>
              </w:rPr>
              <w:t xml:space="preserve"> The most commonly </w:t>
            </w:r>
            <w:r w:rsidRPr="00BF358B">
              <w:rPr>
                <w:bCs/>
              </w:rPr>
              <w:t xml:space="preserve">reported </w:t>
            </w:r>
            <w:r>
              <w:rPr>
                <w:bCs/>
              </w:rPr>
              <w:t xml:space="preserve">challenges were pain </w:t>
            </w:r>
            <w:r w:rsidRPr="00993146">
              <w:rPr>
                <w:bCs/>
              </w:rPr>
              <w:t>324(97.1%)</w:t>
            </w:r>
            <w:r>
              <w:rPr>
                <w:bCs/>
              </w:rPr>
              <w:t>,</w:t>
            </w:r>
            <w:r w:rsidRPr="00BF358B">
              <w:rPr>
                <w:bCs/>
              </w:rPr>
              <w:t xml:space="preserve"> </w:t>
            </w:r>
            <w:r>
              <w:rPr>
                <w:bCs/>
              </w:rPr>
              <w:t>financial problems</w:t>
            </w:r>
            <w:r w:rsidRPr="00E62159">
              <w:rPr>
                <w:bCs/>
              </w:rPr>
              <w:t xml:space="preserve"> 291(87.1%)</w:t>
            </w:r>
            <w:r>
              <w:rPr>
                <w:bCs/>
              </w:rPr>
              <w:t xml:space="preserve">, difficulty in having sex </w:t>
            </w:r>
            <w:r w:rsidRPr="00723067">
              <w:rPr>
                <w:bCs/>
              </w:rPr>
              <w:t>283(84.7%)</w:t>
            </w:r>
            <w:r>
              <w:rPr>
                <w:bCs/>
              </w:rPr>
              <w:t>,</w:t>
            </w:r>
            <w:r w:rsidRPr="00BF358B">
              <w:rPr>
                <w:bCs/>
              </w:rPr>
              <w:t xml:space="preserve"> </w:t>
            </w:r>
            <w:r>
              <w:rPr>
                <w:bCs/>
              </w:rPr>
              <w:t>lack of</w:t>
            </w:r>
            <w:r w:rsidRPr="00723067">
              <w:rPr>
                <w:bCs/>
              </w:rPr>
              <w:t xml:space="preserve"> access to professional </w:t>
            </w:r>
            <w:proofErr w:type="spellStart"/>
            <w:r w:rsidRPr="00723067">
              <w:rPr>
                <w:bCs/>
              </w:rPr>
              <w:t>counseling</w:t>
            </w:r>
            <w:proofErr w:type="spellEnd"/>
            <w:r w:rsidRPr="00723067">
              <w:rPr>
                <w:bCs/>
              </w:rPr>
              <w:t xml:space="preserve"> 281(84.1%)</w:t>
            </w:r>
            <w:r>
              <w:rPr>
                <w:bCs/>
              </w:rPr>
              <w:t>,</w:t>
            </w:r>
            <w:r w:rsidRPr="00E62159">
              <w:rPr>
                <w:bCs/>
              </w:rPr>
              <w:t xml:space="preserve"> vaginal bleeding and discharge 260(77.9%)</w:t>
            </w:r>
            <w:r>
              <w:rPr>
                <w:bCs/>
              </w:rPr>
              <w:t>,</w:t>
            </w:r>
            <w:r w:rsidRPr="00E62159">
              <w:rPr>
                <w:bCs/>
              </w:rPr>
              <w:t xml:space="preserve"> inadequate spiritual support 250(74.9 %) </w:t>
            </w:r>
            <w:r>
              <w:rPr>
                <w:bCs/>
              </w:rPr>
              <w:t xml:space="preserve">and </w:t>
            </w:r>
            <w:r w:rsidRPr="00BF358B">
              <w:rPr>
                <w:bCs/>
              </w:rPr>
              <w:t>inadequate</w:t>
            </w:r>
            <w:r>
              <w:rPr>
                <w:bCs/>
              </w:rPr>
              <w:t xml:space="preserve"> support from </w:t>
            </w:r>
            <w:r w:rsidRPr="00261901">
              <w:rPr>
                <w:bCs/>
              </w:rPr>
              <w:t>friends and relatives 221(66.2%)</w:t>
            </w:r>
            <w:r>
              <w:rPr>
                <w:bCs/>
              </w:rPr>
              <w:t xml:space="preserve">. </w:t>
            </w:r>
            <w:r w:rsidRPr="00BF358B">
              <w:rPr>
                <w:bCs/>
              </w:rPr>
              <w:t xml:space="preserve">Care providers reported cancer management challenges such as inadequate equipment, supplies and experts in oncology and palliative care. </w:t>
            </w:r>
          </w:p>
          <w:p w:rsidR="00B37560" w:rsidRPr="00371B89" w:rsidRDefault="00B37560" w:rsidP="00B37560">
            <w:pPr>
              <w:tabs>
                <w:tab w:val="left" w:pos="-90"/>
              </w:tabs>
              <w:ind w:right="-58"/>
              <w:jc w:val="both"/>
              <w:rPr>
                <w:b/>
              </w:rPr>
            </w:pPr>
            <w:r>
              <w:rPr>
                <w:b/>
                <w:bCs/>
              </w:rPr>
              <w:t xml:space="preserve">Recommendation </w:t>
            </w:r>
          </w:p>
          <w:p w:rsidR="00B37560" w:rsidRPr="00371B89" w:rsidRDefault="00B37560" w:rsidP="00B37560">
            <w:pPr>
              <w:keepNext/>
              <w:jc w:val="both"/>
              <w:outlineLvl w:val="1"/>
              <w:rPr>
                <w:b/>
                <w:bCs/>
                <w:szCs w:val="28"/>
              </w:rPr>
            </w:pPr>
            <w:bookmarkStart w:id="1" w:name="_Toc434656080"/>
            <w:bookmarkStart w:id="2" w:name="_Toc447087331"/>
            <w:bookmarkStart w:id="3" w:name="_Toc447719952"/>
            <w:bookmarkStart w:id="4" w:name="_Toc448932384"/>
            <w:r>
              <w:lastRenderedPageBreak/>
              <w:t>The government need to provide resources</w:t>
            </w:r>
            <w:r w:rsidRPr="00371B89">
              <w:t xml:space="preserve"> for</w:t>
            </w:r>
            <w:r>
              <w:t xml:space="preserve"> cancer</w:t>
            </w:r>
            <w:r w:rsidRPr="00371B89">
              <w:t xml:space="preserve"> </w:t>
            </w:r>
            <w:r>
              <w:t>palliative care management especially in the major referral facilities</w:t>
            </w:r>
            <w:r w:rsidRPr="00371B89">
              <w:t>. If possible pain killer- oral morphine to be offered free for cervical cancer patients with severe pain in the wards.</w:t>
            </w:r>
            <w:bookmarkEnd w:id="1"/>
            <w:bookmarkEnd w:id="2"/>
            <w:bookmarkEnd w:id="3"/>
            <w:bookmarkEnd w:id="4"/>
          </w:p>
          <w:p w:rsidR="00B37560" w:rsidRPr="00C77430" w:rsidRDefault="00B37560" w:rsidP="00B37560">
            <w:pPr>
              <w:jc w:val="both"/>
              <w:rPr>
                <w:b/>
              </w:rPr>
            </w:pPr>
          </w:p>
          <w:p w:rsidR="00331DF6" w:rsidRPr="00761E9E" w:rsidRDefault="00331DF6" w:rsidP="00745F51">
            <w:pPr>
              <w:widowControl w:val="0"/>
              <w:jc w:val="both"/>
            </w:pPr>
          </w:p>
        </w:tc>
      </w:tr>
    </w:tbl>
    <w:p w:rsidR="00296D31" w:rsidRPr="00923591" w:rsidRDefault="00296D31" w:rsidP="0031756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331DF6" w:rsidRPr="00872820" w:rsidTr="00872820">
        <w:tc>
          <w:tcPr>
            <w:tcW w:w="8529" w:type="dxa"/>
            <w:shd w:val="clear" w:color="auto" w:fill="F79646"/>
          </w:tcPr>
          <w:p w:rsidR="00331DF6" w:rsidRPr="008E3E7B" w:rsidRDefault="00540323" w:rsidP="00296D31">
            <w:pPr>
              <w:spacing w:before="60" w:after="60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13</w:t>
            </w:r>
            <w:r w:rsidR="00331DF6" w:rsidRPr="008E3E7B">
              <w:rPr>
                <w:rFonts w:ascii="Arial Black" w:hAnsi="Arial Black" w:cs="Arial"/>
                <w:sz w:val="22"/>
                <w:szCs w:val="22"/>
              </w:rPr>
              <w:t>. PUBLICATIONS</w:t>
            </w:r>
          </w:p>
        </w:tc>
      </w:tr>
      <w:tr w:rsidR="00331DF6" w:rsidRPr="00923591" w:rsidTr="00331DF6">
        <w:tc>
          <w:tcPr>
            <w:tcW w:w="8529" w:type="dxa"/>
          </w:tcPr>
          <w:p w:rsidR="00761E9E" w:rsidRPr="00761E9E" w:rsidRDefault="00761E9E" w:rsidP="00761E9E">
            <w:pPr>
              <w:shd w:val="clear" w:color="auto" w:fill="FFFFFF"/>
              <w:ind w:left="432"/>
              <w:jc w:val="both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B5AC0" w:rsidRPr="00761E9E" w:rsidRDefault="00F3437D" w:rsidP="00761E9E">
            <w:pPr>
              <w:pStyle w:val="ListParagraph"/>
              <w:numPr>
                <w:ilvl w:val="0"/>
                <w:numId w:val="35"/>
              </w:num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CDB">
              <w:rPr>
                <w:rFonts w:ascii="Times New Roman" w:hAnsi="Times New Roman"/>
                <w:b/>
                <w:sz w:val="24"/>
                <w:szCs w:val="24"/>
              </w:rPr>
              <w:t>Owenga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al., </w:t>
            </w:r>
            <w:r w:rsidR="00997C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997CD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CDB">
              <w:rPr>
                <w:rFonts w:ascii="Times New Roman" w:hAnsi="Times New Roman"/>
                <w:sz w:val="24"/>
                <w:szCs w:val="24"/>
              </w:rPr>
              <w:t>Perception of Cervical Cancer Patients on their Quality of Life in W</w:t>
            </w:r>
            <w:r w:rsidR="00997CDB" w:rsidRPr="00761E9E">
              <w:rPr>
                <w:rFonts w:ascii="Times New Roman" w:hAnsi="Times New Roman"/>
                <w:sz w:val="24"/>
                <w:szCs w:val="24"/>
              </w:rPr>
              <w:t>estern Kenya</w:t>
            </w:r>
          </w:p>
          <w:p w:rsidR="00761E9E" w:rsidRPr="00761E9E" w:rsidRDefault="00761E9E" w:rsidP="00761E9E">
            <w:pPr>
              <w:pStyle w:val="Default"/>
              <w:rPr>
                <w:rFonts w:ascii="Times New Roman" w:hAnsi="Times New Roman" w:cs="Times New Roman"/>
              </w:rPr>
            </w:pPr>
          </w:p>
          <w:p w:rsidR="00761E9E" w:rsidRPr="00761E9E" w:rsidRDefault="00D16C28" w:rsidP="00761E9E">
            <w:pPr>
              <w:pStyle w:val="ListParagraph"/>
              <w:numPr>
                <w:ilvl w:val="0"/>
                <w:numId w:val="35"/>
              </w:num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CDB">
              <w:rPr>
                <w:rFonts w:ascii="Times New Roman" w:hAnsi="Times New Roman"/>
                <w:b/>
                <w:sz w:val="24"/>
                <w:szCs w:val="24"/>
              </w:rPr>
              <w:t>Owenga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al., (2015)</w:t>
            </w:r>
            <w:r w:rsidR="00761E9E" w:rsidRPr="0076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Psychosocial Wellbeing and Needs of Cervical Cancer Patients in W</w:t>
            </w:r>
            <w:r w:rsidRPr="00761E9E">
              <w:rPr>
                <w:rFonts w:ascii="Times New Roman" w:hAnsi="Times New Roman"/>
                <w:sz w:val="24"/>
                <w:szCs w:val="24"/>
              </w:rPr>
              <w:t>estern Kenya</w:t>
            </w:r>
          </w:p>
          <w:p w:rsidR="00761E9E" w:rsidRDefault="00761E9E" w:rsidP="00761E9E">
            <w:pPr>
              <w:shd w:val="clear" w:color="auto" w:fill="FFFFFF"/>
              <w:ind w:left="36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:rsidR="00E42638" w:rsidRPr="00B92119" w:rsidRDefault="00E42638" w:rsidP="00745F51">
            <w:pPr>
              <w:shd w:val="clear" w:color="auto" w:fill="FFFFFF"/>
              <w:ind w:left="36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FC4" w:rsidRPr="00BF4F44" w:rsidRDefault="005C0FC4" w:rsidP="00ED4BF9">
      <w:pPr>
        <w:spacing w:before="40" w:after="40"/>
        <w:rPr>
          <w:rFonts w:ascii="Arial" w:hAnsi="Arial" w:cs="Arial"/>
          <w:b/>
          <w:sz w:val="22"/>
          <w:szCs w:val="22"/>
          <w:u w:val="single"/>
        </w:rPr>
      </w:pPr>
    </w:p>
    <w:sectPr w:rsidR="005C0FC4" w:rsidRPr="00BF4F44" w:rsidSect="00476370">
      <w:footerReference w:type="default" r:id="rId9"/>
      <w:pgSz w:w="11907" w:h="16840" w:code="9"/>
      <w:pgMar w:top="1440" w:right="1797" w:bottom="12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E6" w:rsidRPr="005C36CE" w:rsidRDefault="009E09E6" w:rsidP="005C36CE">
      <w:pPr>
        <w:rPr>
          <w:rFonts w:ascii="Arial" w:hAnsi="Arial" w:cs="Arial"/>
          <w:lang w:val="de-CH" w:eastAsia="de-CH"/>
        </w:rPr>
      </w:pPr>
      <w:r>
        <w:separator/>
      </w:r>
    </w:p>
  </w:endnote>
  <w:endnote w:type="continuationSeparator" w:id="0">
    <w:p w:rsidR="009E09E6" w:rsidRPr="005C36CE" w:rsidRDefault="009E09E6" w:rsidP="005C36CE">
      <w:pPr>
        <w:rPr>
          <w:rFonts w:ascii="Arial" w:hAnsi="Arial" w:cs="Arial"/>
          <w:lang w:val="de-CH" w:eastAsia="de-C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CE" w:rsidRPr="005C36CE" w:rsidRDefault="005C36CE">
    <w:pPr>
      <w:pStyle w:val="Footer"/>
      <w:pBdr>
        <w:top w:val="single" w:sz="4" w:space="1" w:color="D9D9D9"/>
      </w:pBdr>
      <w:rPr>
        <w:rFonts w:ascii="Georgia" w:hAnsi="Georgia"/>
        <w:b/>
        <w:sz w:val="18"/>
        <w:szCs w:val="18"/>
      </w:rPr>
    </w:pPr>
    <w:r w:rsidRPr="005C36CE">
      <w:rPr>
        <w:rFonts w:ascii="Georgia" w:hAnsi="Georgia"/>
        <w:sz w:val="18"/>
        <w:szCs w:val="18"/>
      </w:rPr>
      <w:fldChar w:fldCharType="begin"/>
    </w:r>
    <w:r w:rsidRPr="005C36CE">
      <w:rPr>
        <w:rFonts w:ascii="Georgia" w:hAnsi="Georgia"/>
        <w:sz w:val="18"/>
        <w:szCs w:val="18"/>
      </w:rPr>
      <w:instrText xml:space="preserve"> PAGE   \* MERGEFORMAT </w:instrText>
    </w:r>
    <w:r w:rsidRPr="005C36CE">
      <w:rPr>
        <w:rFonts w:ascii="Georgia" w:hAnsi="Georgia"/>
        <w:sz w:val="18"/>
        <w:szCs w:val="18"/>
      </w:rPr>
      <w:fldChar w:fldCharType="separate"/>
    </w:r>
    <w:r w:rsidR="00B37560" w:rsidRPr="00B37560">
      <w:rPr>
        <w:rFonts w:ascii="Georgia" w:hAnsi="Georgia"/>
        <w:b/>
        <w:noProof/>
        <w:sz w:val="18"/>
        <w:szCs w:val="18"/>
      </w:rPr>
      <w:t>5</w:t>
    </w:r>
    <w:r w:rsidRPr="005C36CE">
      <w:rPr>
        <w:rFonts w:ascii="Georgia" w:hAnsi="Georgia"/>
        <w:sz w:val="18"/>
        <w:szCs w:val="18"/>
      </w:rPr>
      <w:fldChar w:fldCharType="end"/>
    </w:r>
    <w:r w:rsidRPr="005C36CE">
      <w:rPr>
        <w:rFonts w:ascii="Georgia" w:hAnsi="Georgia"/>
        <w:b/>
        <w:sz w:val="18"/>
        <w:szCs w:val="18"/>
      </w:rPr>
      <w:t xml:space="preserve"> | </w:t>
    </w:r>
    <w:r w:rsidRPr="005C36CE">
      <w:rPr>
        <w:rFonts w:ascii="Georgia" w:hAnsi="Georgia"/>
        <w:color w:val="7F7F7F"/>
        <w:spacing w:val="60"/>
        <w:sz w:val="18"/>
        <w:szCs w:val="18"/>
      </w:rPr>
      <w:t>Page</w:t>
    </w:r>
  </w:p>
  <w:p w:rsidR="005C36CE" w:rsidRDefault="005C3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E6" w:rsidRPr="005C36CE" w:rsidRDefault="009E09E6" w:rsidP="005C36CE">
      <w:pPr>
        <w:rPr>
          <w:rFonts w:ascii="Arial" w:hAnsi="Arial" w:cs="Arial"/>
          <w:lang w:val="de-CH" w:eastAsia="de-CH"/>
        </w:rPr>
      </w:pPr>
      <w:r>
        <w:separator/>
      </w:r>
    </w:p>
  </w:footnote>
  <w:footnote w:type="continuationSeparator" w:id="0">
    <w:p w:rsidR="009E09E6" w:rsidRPr="005C36CE" w:rsidRDefault="009E09E6" w:rsidP="005C36CE">
      <w:pPr>
        <w:rPr>
          <w:rFonts w:ascii="Arial" w:hAnsi="Arial" w:cs="Arial"/>
          <w:lang w:val="de-CH" w:eastAsia="de-C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309"/>
    <w:multiLevelType w:val="hybridMultilevel"/>
    <w:tmpl w:val="75C6C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9445E"/>
    <w:multiLevelType w:val="multilevel"/>
    <w:tmpl w:val="01A2FBE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2F0DAE"/>
    <w:multiLevelType w:val="hybridMultilevel"/>
    <w:tmpl w:val="DFFA3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44B10"/>
    <w:multiLevelType w:val="hybridMultilevel"/>
    <w:tmpl w:val="CDF84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E2241"/>
    <w:multiLevelType w:val="multilevel"/>
    <w:tmpl w:val="A85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15135"/>
    <w:multiLevelType w:val="hybridMultilevel"/>
    <w:tmpl w:val="6996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467A1"/>
    <w:multiLevelType w:val="hybridMultilevel"/>
    <w:tmpl w:val="C2B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D212C"/>
    <w:multiLevelType w:val="hybridMultilevel"/>
    <w:tmpl w:val="93D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265A4"/>
    <w:multiLevelType w:val="multilevel"/>
    <w:tmpl w:val="25BC1736"/>
    <w:lvl w:ilvl="0">
      <w:start w:val="1"/>
      <w:numFmt w:val="decimal"/>
      <w:pStyle w:val="tex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26466B"/>
    <w:multiLevelType w:val="hybridMultilevel"/>
    <w:tmpl w:val="5238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32FAF"/>
    <w:multiLevelType w:val="hybridMultilevel"/>
    <w:tmpl w:val="708C12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E97A26"/>
    <w:multiLevelType w:val="hybridMultilevel"/>
    <w:tmpl w:val="49BC209A"/>
    <w:lvl w:ilvl="0" w:tplc="AD7AD65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26BD7"/>
    <w:multiLevelType w:val="hybridMultilevel"/>
    <w:tmpl w:val="B5A63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3203B"/>
    <w:multiLevelType w:val="hybridMultilevel"/>
    <w:tmpl w:val="8EDC07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4814"/>
    <w:multiLevelType w:val="multilevel"/>
    <w:tmpl w:val="8B70E0E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C4F31A3"/>
    <w:multiLevelType w:val="multilevel"/>
    <w:tmpl w:val="44C6B7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56503C"/>
    <w:multiLevelType w:val="hybridMultilevel"/>
    <w:tmpl w:val="3ECC7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64167"/>
    <w:multiLevelType w:val="hybridMultilevel"/>
    <w:tmpl w:val="97D660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7B2AF2"/>
    <w:multiLevelType w:val="hybridMultilevel"/>
    <w:tmpl w:val="A300A0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F520DFE"/>
    <w:multiLevelType w:val="multilevel"/>
    <w:tmpl w:val="D50608E4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F82378F"/>
    <w:multiLevelType w:val="hybridMultilevel"/>
    <w:tmpl w:val="25E8A2F4"/>
    <w:lvl w:ilvl="0" w:tplc="EF9A74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2B3E"/>
    <w:multiLevelType w:val="hybridMultilevel"/>
    <w:tmpl w:val="04663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4465FB"/>
    <w:multiLevelType w:val="hybridMultilevel"/>
    <w:tmpl w:val="DFFA3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A76949"/>
    <w:multiLevelType w:val="multilevel"/>
    <w:tmpl w:val="B6FA21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DB1A89"/>
    <w:multiLevelType w:val="hybridMultilevel"/>
    <w:tmpl w:val="C3148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37F"/>
    <w:multiLevelType w:val="hybridMultilevel"/>
    <w:tmpl w:val="BB484C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C1278"/>
    <w:multiLevelType w:val="hybridMultilevel"/>
    <w:tmpl w:val="7A103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021AA6"/>
    <w:multiLevelType w:val="hybridMultilevel"/>
    <w:tmpl w:val="ABC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08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D934E6F"/>
    <w:multiLevelType w:val="hybridMultilevel"/>
    <w:tmpl w:val="65FE4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8"/>
  </w:num>
  <w:num w:numId="4">
    <w:abstractNumId w:val="8"/>
  </w:num>
  <w:num w:numId="5">
    <w:abstractNumId w:val="8"/>
  </w:num>
  <w:num w:numId="6">
    <w:abstractNumId w:val="23"/>
  </w:num>
  <w:num w:numId="7">
    <w:abstractNumId w:val="14"/>
  </w:num>
  <w:num w:numId="8">
    <w:abstractNumId w:val="19"/>
  </w:num>
  <w:num w:numId="9">
    <w:abstractNumId w:val="1"/>
  </w:num>
  <w:num w:numId="10">
    <w:abstractNumId w:val="1"/>
  </w:num>
  <w:num w:numId="11">
    <w:abstractNumId w:val="1"/>
  </w:num>
  <w:num w:numId="12">
    <w:abstractNumId w:val="28"/>
  </w:num>
  <w:num w:numId="13">
    <w:abstractNumId w:val="26"/>
  </w:num>
  <w:num w:numId="14">
    <w:abstractNumId w:val="21"/>
  </w:num>
  <w:num w:numId="15">
    <w:abstractNumId w:val="7"/>
  </w:num>
  <w:num w:numId="16">
    <w:abstractNumId w:val="17"/>
  </w:num>
  <w:num w:numId="17">
    <w:abstractNumId w:val="16"/>
  </w:num>
  <w:num w:numId="18">
    <w:abstractNumId w:val="9"/>
  </w:num>
  <w:num w:numId="19">
    <w:abstractNumId w:val="18"/>
  </w:num>
  <w:num w:numId="20">
    <w:abstractNumId w:val="27"/>
  </w:num>
  <w:num w:numId="21">
    <w:abstractNumId w:val="10"/>
  </w:num>
  <w:num w:numId="22">
    <w:abstractNumId w:val="2"/>
  </w:num>
  <w:num w:numId="23">
    <w:abstractNumId w:val="22"/>
  </w:num>
  <w:num w:numId="24">
    <w:abstractNumId w:val="3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  <w:num w:numId="31">
    <w:abstractNumId w:val="24"/>
  </w:num>
  <w:num w:numId="32">
    <w:abstractNumId w:val="20"/>
  </w:num>
  <w:num w:numId="33">
    <w:abstractNumId w:val="25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A2"/>
    <w:rsid w:val="00006AEC"/>
    <w:rsid w:val="00010E19"/>
    <w:rsid w:val="00012F66"/>
    <w:rsid w:val="000136CB"/>
    <w:rsid w:val="00020D7A"/>
    <w:rsid w:val="000224B3"/>
    <w:rsid w:val="000256BF"/>
    <w:rsid w:val="00033F6C"/>
    <w:rsid w:val="00035C6F"/>
    <w:rsid w:val="000375F2"/>
    <w:rsid w:val="00041263"/>
    <w:rsid w:val="00041E9A"/>
    <w:rsid w:val="00044632"/>
    <w:rsid w:val="000540BB"/>
    <w:rsid w:val="00060238"/>
    <w:rsid w:val="00065C20"/>
    <w:rsid w:val="00066699"/>
    <w:rsid w:val="000708B5"/>
    <w:rsid w:val="000748B6"/>
    <w:rsid w:val="000752D5"/>
    <w:rsid w:val="00075DD5"/>
    <w:rsid w:val="0007645A"/>
    <w:rsid w:val="000836EB"/>
    <w:rsid w:val="00086E37"/>
    <w:rsid w:val="00090E8D"/>
    <w:rsid w:val="00094B02"/>
    <w:rsid w:val="000A3303"/>
    <w:rsid w:val="000A5C49"/>
    <w:rsid w:val="000B1304"/>
    <w:rsid w:val="000B2490"/>
    <w:rsid w:val="000B3914"/>
    <w:rsid w:val="000C27E8"/>
    <w:rsid w:val="000C3A0B"/>
    <w:rsid w:val="000C3CEB"/>
    <w:rsid w:val="000C7EA7"/>
    <w:rsid w:val="000D2989"/>
    <w:rsid w:val="000D56B5"/>
    <w:rsid w:val="000D78AD"/>
    <w:rsid w:val="000E105B"/>
    <w:rsid w:val="000E1901"/>
    <w:rsid w:val="000E35FF"/>
    <w:rsid w:val="000E5F76"/>
    <w:rsid w:val="000E6514"/>
    <w:rsid w:val="000F33A9"/>
    <w:rsid w:val="00104889"/>
    <w:rsid w:val="00105156"/>
    <w:rsid w:val="001073EB"/>
    <w:rsid w:val="00107484"/>
    <w:rsid w:val="00112AD3"/>
    <w:rsid w:val="001224A2"/>
    <w:rsid w:val="00123824"/>
    <w:rsid w:val="00123FB1"/>
    <w:rsid w:val="00125FBF"/>
    <w:rsid w:val="001271E7"/>
    <w:rsid w:val="00131F62"/>
    <w:rsid w:val="0013281D"/>
    <w:rsid w:val="00133201"/>
    <w:rsid w:val="00134672"/>
    <w:rsid w:val="001460D6"/>
    <w:rsid w:val="0015194F"/>
    <w:rsid w:val="001531A5"/>
    <w:rsid w:val="00156EFE"/>
    <w:rsid w:val="001623B1"/>
    <w:rsid w:val="0016320D"/>
    <w:rsid w:val="001637CA"/>
    <w:rsid w:val="001740A8"/>
    <w:rsid w:val="00183321"/>
    <w:rsid w:val="00185ED2"/>
    <w:rsid w:val="00193A14"/>
    <w:rsid w:val="001A29C3"/>
    <w:rsid w:val="001B0576"/>
    <w:rsid w:val="001B1C94"/>
    <w:rsid w:val="001B363A"/>
    <w:rsid w:val="001C5FAB"/>
    <w:rsid w:val="001C6671"/>
    <w:rsid w:val="001C79B3"/>
    <w:rsid w:val="001C7D01"/>
    <w:rsid w:val="001D2442"/>
    <w:rsid w:val="001D2CB7"/>
    <w:rsid w:val="001D74FF"/>
    <w:rsid w:val="001E3137"/>
    <w:rsid w:val="001F48D6"/>
    <w:rsid w:val="001F59D6"/>
    <w:rsid w:val="001F7496"/>
    <w:rsid w:val="00200F40"/>
    <w:rsid w:val="00201E58"/>
    <w:rsid w:val="0020487C"/>
    <w:rsid w:val="0020653C"/>
    <w:rsid w:val="00214BFE"/>
    <w:rsid w:val="00226C07"/>
    <w:rsid w:val="002279D6"/>
    <w:rsid w:val="00236C5E"/>
    <w:rsid w:val="0023734A"/>
    <w:rsid w:val="00240FF0"/>
    <w:rsid w:val="002460D9"/>
    <w:rsid w:val="002471C8"/>
    <w:rsid w:val="002479E5"/>
    <w:rsid w:val="00250B4E"/>
    <w:rsid w:val="0025255B"/>
    <w:rsid w:val="0025359B"/>
    <w:rsid w:val="002547DB"/>
    <w:rsid w:val="00256652"/>
    <w:rsid w:val="002569C0"/>
    <w:rsid w:val="00262DFD"/>
    <w:rsid w:val="00264DB0"/>
    <w:rsid w:val="00272D7F"/>
    <w:rsid w:val="002807BC"/>
    <w:rsid w:val="0028264E"/>
    <w:rsid w:val="002834E4"/>
    <w:rsid w:val="00293732"/>
    <w:rsid w:val="0029519C"/>
    <w:rsid w:val="0029655C"/>
    <w:rsid w:val="00296D31"/>
    <w:rsid w:val="0029712F"/>
    <w:rsid w:val="002A133A"/>
    <w:rsid w:val="002B715C"/>
    <w:rsid w:val="002C0AB1"/>
    <w:rsid w:val="002D01F1"/>
    <w:rsid w:val="002D4CAF"/>
    <w:rsid w:val="002D5347"/>
    <w:rsid w:val="002E5FA4"/>
    <w:rsid w:val="002E6DB9"/>
    <w:rsid w:val="002E7CD1"/>
    <w:rsid w:val="002F036C"/>
    <w:rsid w:val="002F16BB"/>
    <w:rsid w:val="00300D5A"/>
    <w:rsid w:val="003038E4"/>
    <w:rsid w:val="00304720"/>
    <w:rsid w:val="00305635"/>
    <w:rsid w:val="00306E53"/>
    <w:rsid w:val="00316383"/>
    <w:rsid w:val="003167CB"/>
    <w:rsid w:val="0031756C"/>
    <w:rsid w:val="00324E06"/>
    <w:rsid w:val="00327475"/>
    <w:rsid w:val="00331DF6"/>
    <w:rsid w:val="003350DE"/>
    <w:rsid w:val="00337625"/>
    <w:rsid w:val="0034054B"/>
    <w:rsid w:val="003409CA"/>
    <w:rsid w:val="00354186"/>
    <w:rsid w:val="0036096F"/>
    <w:rsid w:val="00370715"/>
    <w:rsid w:val="0037460D"/>
    <w:rsid w:val="00384659"/>
    <w:rsid w:val="00384AA2"/>
    <w:rsid w:val="003850C8"/>
    <w:rsid w:val="00385209"/>
    <w:rsid w:val="00386FDC"/>
    <w:rsid w:val="003935FD"/>
    <w:rsid w:val="003A5355"/>
    <w:rsid w:val="003A7856"/>
    <w:rsid w:val="003B1879"/>
    <w:rsid w:val="003B3AD3"/>
    <w:rsid w:val="003B49BC"/>
    <w:rsid w:val="003B4ADD"/>
    <w:rsid w:val="003B62F8"/>
    <w:rsid w:val="003D4997"/>
    <w:rsid w:val="003E5C38"/>
    <w:rsid w:val="00406F12"/>
    <w:rsid w:val="00407FB5"/>
    <w:rsid w:val="00414CAC"/>
    <w:rsid w:val="00416312"/>
    <w:rsid w:val="004168BD"/>
    <w:rsid w:val="004178DB"/>
    <w:rsid w:val="00421504"/>
    <w:rsid w:val="0042788E"/>
    <w:rsid w:val="00432F7A"/>
    <w:rsid w:val="00435A97"/>
    <w:rsid w:val="00437D2E"/>
    <w:rsid w:val="00441025"/>
    <w:rsid w:val="004626F6"/>
    <w:rsid w:val="00462FC1"/>
    <w:rsid w:val="00472EB4"/>
    <w:rsid w:val="00476370"/>
    <w:rsid w:val="0048715B"/>
    <w:rsid w:val="004934F3"/>
    <w:rsid w:val="00497105"/>
    <w:rsid w:val="004A110C"/>
    <w:rsid w:val="004A2E36"/>
    <w:rsid w:val="004A6898"/>
    <w:rsid w:val="004B40F7"/>
    <w:rsid w:val="004B6591"/>
    <w:rsid w:val="004C481D"/>
    <w:rsid w:val="004D7AA3"/>
    <w:rsid w:val="004E5D7A"/>
    <w:rsid w:val="004F1ED6"/>
    <w:rsid w:val="004F39E9"/>
    <w:rsid w:val="004F4E7D"/>
    <w:rsid w:val="004F60ED"/>
    <w:rsid w:val="0050227D"/>
    <w:rsid w:val="00507429"/>
    <w:rsid w:val="005113D4"/>
    <w:rsid w:val="00515B83"/>
    <w:rsid w:val="00522DFD"/>
    <w:rsid w:val="0053783D"/>
    <w:rsid w:val="00540323"/>
    <w:rsid w:val="0054339D"/>
    <w:rsid w:val="00550009"/>
    <w:rsid w:val="00550485"/>
    <w:rsid w:val="00550BA7"/>
    <w:rsid w:val="0055146B"/>
    <w:rsid w:val="00565D82"/>
    <w:rsid w:val="00576DE2"/>
    <w:rsid w:val="00580000"/>
    <w:rsid w:val="00582801"/>
    <w:rsid w:val="0058484A"/>
    <w:rsid w:val="005868C6"/>
    <w:rsid w:val="00597003"/>
    <w:rsid w:val="005A2F75"/>
    <w:rsid w:val="005A4034"/>
    <w:rsid w:val="005B01A6"/>
    <w:rsid w:val="005B282B"/>
    <w:rsid w:val="005B4A57"/>
    <w:rsid w:val="005C0FC4"/>
    <w:rsid w:val="005C36CE"/>
    <w:rsid w:val="005C3DB7"/>
    <w:rsid w:val="005C734B"/>
    <w:rsid w:val="005C795A"/>
    <w:rsid w:val="005D0165"/>
    <w:rsid w:val="005D3A39"/>
    <w:rsid w:val="005E6D6A"/>
    <w:rsid w:val="005E7711"/>
    <w:rsid w:val="005F0391"/>
    <w:rsid w:val="005F282A"/>
    <w:rsid w:val="005F5FD7"/>
    <w:rsid w:val="00603016"/>
    <w:rsid w:val="006103B8"/>
    <w:rsid w:val="0062354F"/>
    <w:rsid w:val="0063044E"/>
    <w:rsid w:val="0063089B"/>
    <w:rsid w:val="0063427F"/>
    <w:rsid w:val="00665975"/>
    <w:rsid w:val="006725C2"/>
    <w:rsid w:val="0067469D"/>
    <w:rsid w:val="00676A6B"/>
    <w:rsid w:val="00681918"/>
    <w:rsid w:val="00682C51"/>
    <w:rsid w:val="00683727"/>
    <w:rsid w:val="00683EBD"/>
    <w:rsid w:val="00695BB6"/>
    <w:rsid w:val="00697BF8"/>
    <w:rsid w:val="006A0367"/>
    <w:rsid w:val="006A2A8D"/>
    <w:rsid w:val="006B6E2D"/>
    <w:rsid w:val="006B70BF"/>
    <w:rsid w:val="006C2912"/>
    <w:rsid w:val="006C5089"/>
    <w:rsid w:val="006D09FB"/>
    <w:rsid w:val="006D2202"/>
    <w:rsid w:val="006E06C8"/>
    <w:rsid w:val="006E37AE"/>
    <w:rsid w:val="006F4FBE"/>
    <w:rsid w:val="00703259"/>
    <w:rsid w:val="00705003"/>
    <w:rsid w:val="00706D87"/>
    <w:rsid w:val="007078C2"/>
    <w:rsid w:val="00714541"/>
    <w:rsid w:val="007167F4"/>
    <w:rsid w:val="00722F75"/>
    <w:rsid w:val="007268A2"/>
    <w:rsid w:val="007268BE"/>
    <w:rsid w:val="00726C19"/>
    <w:rsid w:val="007305EF"/>
    <w:rsid w:val="00734E5E"/>
    <w:rsid w:val="0073667E"/>
    <w:rsid w:val="00737AB5"/>
    <w:rsid w:val="00745779"/>
    <w:rsid w:val="00745F51"/>
    <w:rsid w:val="00755FDE"/>
    <w:rsid w:val="00760770"/>
    <w:rsid w:val="007615DE"/>
    <w:rsid w:val="0076196D"/>
    <w:rsid w:val="00761E9E"/>
    <w:rsid w:val="00763D37"/>
    <w:rsid w:val="00765280"/>
    <w:rsid w:val="00767C59"/>
    <w:rsid w:val="00770D92"/>
    <w:rsid w:val="00773DFD"/>
    <w:rsid w:val="007750AA"/>
    <w:rsid w:val="00780BC5"/>
    <w:rsid w:val="00781893"/>
    <w:rsid w:val="00781E39"/>
    <w:rsid w:val="007824FA"/>
    <w:rsid w:val="007905E2"/>
    <w:rsid w:val="00791D3C"/>
    <w:rsid w:val="0079236B"/>
    <w:rsid w:val="0079252A"/>
    <w:rsid w:val="00795D43"/>
    <w:rsid w:val="00795F75"/>
    <w:rsid w:val="007965E9"/>
    <w:rsid w:val="00797FCD"/>
    <w:rsid w:val="007A1A68"/>
    <w:rsid w:val="007A2702"/>
    <w:rsid w:val="007C2819"/>
    <w:rsid w:val="007C2E61"/>
    <w:rsid w:val="007D4275"/>
    <w:rsid w:val="007D4BD7"/>
    <w:rsid w:val="007D7513"/>
    <w:rsid w:val="007E6E23"/>
    <w:rsid w:val="007F0C8D"/>
    <w:rsid w:val="007F166A"/>
    <w:rsid w:val="008032F2"/>
    <w:rsid w:val="00814F2E"/>
    <w:rsid w:val="00816780"/>
    <w:rsid w:val="00817196"/>
    <w:rsid w:val="00821D74"/>
    <w:rsid w:val="00830845"/>
    <w:rsid w:val="008363C3"/>
    <w:rsid w:val="00841F8F"/>
    <w:rsid w:val="00843A6F"/>
    <w:rsid w:val="00844BD9"/>
    <w:rsid w:val="00844EC8"/>
    <w:rsid w:val="00846256"/>
    <w:rsid w:val="008508C2"/>
    <w:rsid w:val="00851D01"/>
    <w:rsid w:val="008609BA"/>
    <w:rsid w:val="00863A07"/>
    <w:rsid w:val="008664BB"/>
    <w:rsid w:val="00872820"/>
    <w:rsid w:val="00873E6D"/>
    <w:rsid w:val="00881B74"/>
    <w:rsid w:val="0088529B"/>
    <w:rsid w:val="00885D4D"/>
    <w:rsid w:val="00887132"/>
    <w:rsid w:val="0089342E"/>
    <w:rsid w:val="0089576C"/>
    <w:rsid w:val="00895DDD"/>
    <w:rsid w:val="008A1508"/>
    <w:rsid w:val="008A31C7"/>
    <w:rsid w:val="008A3241"/>
    <w:rsid w:val="008A3891"/>
    <w:rsid w:val="008B4414"/>
    <w:rsid w:val="008B67EF"/>
    <w:rsid w:val="008C4EA3"/>
    <w:rsid w:val="008D1D99"/>
    <w:rsid w:val="008E002C"/>
    <w:rsid w:val="008E0B71"/>
    <w:rsid w:val="008E2AD0"/>
    <w:rsid w:val="008E2F14"/>
    <w:rsid w:val="008E3E7B"/>
    <w:rsid w:val="008E6ADC"/>
    <w:rsid w:val="008E7587"/>
    <w:rsid w:val="008F0FB5"/>
    <w:rsid w:val="008F5FF6"/>
    <w:rsid w:val="008F60C7"/>
    <w:rsid w:val="0091033F"/>
    <w:rsid w:val="00910F13"/>
    <w:rsid w:val="00917F80"/>
    <w:rsid w:val="00923591"/>
    <w:rsid w:val="00925374"/>
    <w:rsid w:val="009331AB"/>
    <w:rsid w:val="009401A0"/>
    <w:rsid w:val="009452B6"/>
    <w:rsid w:val="0094646D"/>
    <w:rsid w:val="00946FB4"/>
    <w:rsid w:val="00957216"/>
    <w:rsid w:val="00957DC7"/>
    <w:rsid w:val="00960BDA"/>
    <w:rsid w:val="0096347C"/>
    <w:rsid w:val="00963A4A"/>
    <w:rsid w:val="0097069A"/>
    <w:rsid w:val="00971509"/>
    <w:rsid w:val="00972763"/>
    <w:rsid w:val="00972A1F"/>
    <w:rsid w:val="00983C85"/>
    <w:rsid w:val="00984004"/>
    <w:rsid w:val="0098519C"/>
    <w:rsid w:val="00991889"/>
    <w:rsid w:val="00992756"/>
    <w:rsid w:val="00993D1D"/>
    <w:rsid w:val="00997CDB"/>
    <w:rsid w:val="009A4928"/>
    <w:rsid w:val="009A59CE"/>
    <w:rsid w:val="009A6C8B"/>
    <w:rsid w:val="009A71E5"/>
    <w:rsid w:val="009B1F52"/>
    <w:rsid w:val="009B5AC0"/>
    <w:rsid w:val="009B72AC"/>
    <w:rsid w:val="009D412A"/>
    <w:rsid w:val="009D72D5"/>
    <w:rsid w:val="009E09E6"/>
    <w:rsid w:val="009E1F25"/>
    <w:rsid w:val="009E5327"/>
    <w:rsid w:val="009F2098"/>
    <w:rsid w:val="009F3BA5"/>
    <w:rsid w:val="00A02F71"/>
    <w:rsid w:val="00A05B4A"/>
    <w:rsid w:val="00A07690"/>
    <w:rsid w:val="00A13824"/>
    <w:rsid w:val="00A2091A"/>
    <w:rsid w:val="00A21437"/>
    <w:rsid w:val="00A23142"/>
    <w:rsid w:val="00A266A2"/>
    <w:rsid w:val="00A3038B"/>
    <w:rsid w:val="00A319B9"/>
    <w:rsid w:val="00A32F33"/>
    <w:rsid w:val="00A37288"/>
    <w:rsid w:val="00A41F8A"/>
    <w:rsid w:val="00A42452"/>
    <w:rsid w:val="00A42E5D"/>
    <w:rsid w:val="00A43E71"/>
    <w:rsid w:val="00A4700C"/>
    <w:rsid w:val="00A5549B"/>
    <w:rsid w:val="00A661CC"/>
    <w:rsid w:val="00A74494"/>
    <w:rsid w:val="00A84D8D"/>
    <w:rsid w:val="00A8571B"/>
    <w:rsid w:val="00A91829"/>
    <w:rsid w:val="00A954C2"/>
    <w:rsid w:val="00AA0165"/>
    <w:rsid w:val="00AA3E13"/>
    <w:rsid w:val="00AB1E18"/>
    <w:rsid w:val="00AB2949"/>
    <w:rsid w:val="00AB5FE5"/>
    <w:rsid w:val="00AC41DA"/>
    <w:rsid w:val="00AC477F"/>
    <w:rsid w:val="00AD3056"/>
    <w:rsid w:val="00AD43A2"/>
    <w:rsid w:val="00AD5F1F"/>
    <w:rsid w:val="00AD6BA3"/>
    <w:rsid w:val="00AD767C"/>
    <w:rsid w:val="00AE1703"/>
    <w:rsid w:val="00AE376A"/>
    <w:rsid w:val="00AE3986"/>
    <w:rsid w:val="00AE3C1C"/>
    <w:rsid w:val="00AE402F"/>
    <w:rsid w:val="00AE5833"/>
    <w:rsid w:val="00B0260A"/>
    <w:rsid w:val="00B05055"/>
    <w:rsid w:val="00B109E2"/>
    <w:rsid w:val="00B120F1"/>
    <w:rsid w:val="00B22F29"/>
    <w:rsid w:val="00B24562"/>
    <w:rsid w:val="00B33843"/>
    <w:rsid w:val="00B37560"/>
    <w:rsid w:val="00B473E3"/>
    <w:rsid w:val="00B54C4F"/>
    <w:rsid w:val="00B62278"/>
    <w:rsid w:val="00B62D31"/>
    <w:rsid w:val="00B657E6"/>
    <w:rsid w:val="00B65D89"/>
    <w:rsid w:val="00B67ACB"/>
    <w:rsid w:val="00B70B60"/>
    <w:rsid w:val="00B7182A"/>
    <w:rsid w:val="00B745E9"/>
    <w:rsid w:val="00B76182"/>
    <w:rsid w:val="00B77564"/>
    <w:rsid w:val="00B823E2"/>
    <w:rsid w:val="00B846C1"/>
    <w:rsid w:val="00B85BB0"/>
    <w:rsid w:val="00B86D95"/>
    <w:rsid w:val="00B92119"/>
    <w:rsid w:val="00B92C6B"/>
    <w:rsid w:val="00B94391"/>
    <w:rsid w:val="00B9572E"/>
    <w:rsid w:val="00BA5B59"/>
    <w:rsid w:val="00BA71B3"/>
    <w:rsid w:val="00BB7AE7"/>
    <w:rsid w:val="00BC3BDD"/>
    <w:rsid w:val="00BC67AB"/>
    <w:rsid w:val="00BC76A6"/>
    <w:rsid w:val="00BD15F6"/>
    <w:rsid w:val="00BD26EA"/>
    <w:rsid w:val="00BD513C"/>
    <w:rsid w:val="00BE3BF7"/>
    <w:rsid w:val="00BE629D"/>
    <w:rsid w:val="00BF4E4F"/>
    <w:rsid w:val="00BF4F44"/>
    <w:rsid w:val="00BF7F6C"/>
    <w:rsid w:val="00C033E5"/>
    <w:rsid w:val="00C04623"/>
    <w:rsid w:val="00C04DAA"/>
    <w:rsid w:val="00C1055D"/>
    <w:rsid w:val="00C13816"/>
    <w:rsid w:val="00C16A1A"/>
    <w:rsid w:val="00C23B7E"/>
    <w:rsid w:val="00C273A8"/>
    <w:rsid w:val="00C334E8"/>
    <w:rsid w:val="00C400AB"/>
    <w:rsid w:val="00C64F94"/>
    <w:rsid w:val="00C65E89"/>
    <w:rsid w:val="00C6638F"/>
    <w:rsid w:val="00C712A7"/>
    <w:rsid w:val="00C74459"/>
    <w:rsid w:val="00C75472"/>
    <w:rsid w:val="00C80811"/>
    <w:rsid w:val="00C83419"/>
    <w:rsid w:val="00C83DCE"/>
    <w:rsid w:val="00CA0EA0"/>
    <w:rsid w:val="00CA6F46"/>
    <w:rsid w:val="00CB197E"/>
    <w:rsid w:val="00CB319E"/>
    <w:rsid w:val="00CB4A3F"/>
    <w:rsid w:val="00CC6979"/>
    <w:rsid w:val="00CC6E3F"/>
    <w:rsid w:val="00CD2733"/>
    <w:rsid w:val="00CD471B"/>
    <w:rsid w:val="00CD7880"/>
    <w:rsid w:val="00CE28D0"/>
    <w:rsid w:val="00CE4531"/>
    <w:rsid w:val="00CF0E39"/>
    <w:rsid w:val="00CF10BA"/>
    <w:rsid w:val="00CF11DE"/>
    <w:rsid w:val="00CF1A4E"/>
    <w:rsid w:val="00CF73F8"/>
    <w:rsid w:val="00D015AC"/>
    <w:rsid w:val="00D01B21"/>
    <w:rsid w:val="00D057B3"/>
    <w:rsid w:val="00D0674A"/>
    <w:rsid w:val="00D144DD"/>
    <w:rsid w:val="00D16C28"/>
    <w:rsid w:val="00D25953"/>
    <w:rsid w:val="00D323AC"/>
    <w:rsid w:val="00D34003"/>
    <w:rsid w:val="00D3501D"/>
    <w:rsid w:val="00D36A32"/>
    <w:rsid w:val="00D466CB"/>
    <w:rsid w:val="00D500F4"/>
    <w:rsid w:val="00D5314F"/>
    <w:rsid w:val="00D546AC"/>
    <w:rsid w:val="00D573EE"/>
    <w:rsid w:val="00D62F27"/>
    <w:rsid w:val="00D65535"/>
    <w:rsid w:val="00D67296"/>
    <w:rsid w:val="00D716C8"/>
    <w:rsid w:val="00D77269"/>
    <w:rsid w:val="00D83DB4"/>
    <w:rsid w:val="00D84998"/>
    <w:rsid w:val="00D86B7D"/>
    <w:rsid w:val="00D9183B"/>
    <w:rsid w:val="00D94562"/>
    <w:rsid w:val="00DA0711"/>
    <w:rsid w:val="00DA2F92"/>
    <w:rsid w:val="00DA486D"/>
    <w:rsid w:val="00DA6263"/>
    <w:rsid w:val="00DA7AB9"/>
    <w:rsid w:val="00DB5371"/>
    <w:rsid w:val="00DB7303"/>
    <w:rsid w:val="00DC1FA4"/>
    <w:rsid w:val="00DC4406"/>
    <w:rsid w:val="00DD47B0"/>
    <w:rsid w:val="00DD4B69"/>
    <w:rsid w:val="00DD7892"/>
    <w:rsid w:val="00DF1372"/>
    <w:rsid w:val="00DF31EC"/>
    <w:rsid w:val="00DF577C"/>
    <w:rsid w:val="00E04053"/>
    <w:rsid w:val="00E04532"/>
    <w:rsid w:val="00E04705"/>
    <w:rsid w:val="00E1560F"/>
    <w:rsid w:val="00E23183"/>
    <w:rsid w:val="00E27C30"/>
    <w:rsid w:val="00E32BE3"/>
    <w:rsid w:val="00E337B5"/>
    <w:rsid w:val="00E356F3"/>
    <w:rsid w:val="00E37E58"/>
    <w:rsid w:val="00E42638"/>
    <w:rsid w:val="00E4608F"/>
    <w:rsid w:val="00E47086"/>
    <w:rsid w:val="00E472FD"/>
    <w:rsid w:val="00E54008"/>
    <w:rsid w:val="00E55EA5"/>
    <w:rsid w:val="00E56E03"/>
    <w:rsid w:val="00E6569E"/>
    <w:rsid w:val="00E70C89"/>
    <w:rsid w:val="00E719CC"/>
    <w:rsid w:val="00E90944"/>
    <w:rsid w:val="00E918B3"/>
    <w:rsid w:val="00E91A32"/>
    <w:rsid w:val="00E920EA"/>
    <w:rsid w:val="00E92517"/>
    <w:rsid w:val="00E94098"/>
    <w:rsid w:val="00E95404"/>
    <w:rsid w:val="00EA1A4E"/>
    <w:rsid w:val="00EA2617"/>
    <w:rsid w:val="00EA5A22"/>
    <w:rsid w:val="00EA74D8"/>
    <w:rsid w:val="00EB1C48"/>
    <w:rsid w:val="00EB22E3"/>
    <w:rsid w:val="00EB6399"/>
    <w:rsid w:val="00EC5877"/>
    <w:rsid w:val="00EC625E"/>
    <w:rsid w:val="00ED02ED"/>
    <w:rsid w:val="00ED4BF9"/>
    <w:rsid w:val="00EE000C"/>
    <w:rsid w:val="00EF4D8A"/>
    <w:rsid w:val="00F0059D"/>
    <w:rsid w:val="00F00A2B"/>
    <w:rsid w:val="00F018E8"/>
    <w:rsid w:val="00F04DB3"/>
    <w:rsid w:val="00F114D7"/>
    <w:rsid w:val="00F202D7"/>
    <w:rsid w:val="00F23DC9"/>
    <w:rsid w:val="00F302CE"/>
    <w:rsid w:val="00F33099"/>
    <w:rsid w:val="00F337EC"/>
    <w:rsid w:val="00F33D46"/>
    <w:rsid w:val="00F3437D"/>
    <w:rsid w:val="00F34A4B"/>
    <w:rsid w:val="00F35038"/>
    <w:rsid w:val="00F400A9"/>
    <w:rsid w:val="00F41486"/>
    <w:rsid w:val="00F418F7"/>
    <w:rsid w:val="00F41FFD"/>
    <w:rsid w:val="00F464E2"/>
    <w:rsid w:val="00F47728"/>
    <w:rsid w:val="00F47F6D"/>
    <w:rsid w:val="00F5573E"/>
    <w:rsid w:val="00F56886"/>
    <w:rsid w:val="00F57285"/>
    <w:rsid w:val="00F6426A"/>
    <w:rsid w:val="00F67A61"/>
    <w:rsid w:val="00F7229D"/>
    <w:rsid w:val="00F8178B"/>
    <w:rsid w:val="00F8609D"/>
    <w:rsid w:val="00F865B2"/>
    <w:rsid w:val="00F9055C"/>
    <w:rsid w:val="00F95992"/>
    <w:rsid w:val="00FA0E0D"/>
    <w:rsid w:val="00FA50FB"/>
    <w:rsid w:val="00FA55D3"/>
    <w:rsid w:val="00FA57CC"/>
    <w:rsid w:val="00FB713E"/>
    <w:rsid w:val="00FC2D84"/>
    <w:rsid w:val="00FC4B30"/>
    <w:rsid w:val="00FD06D4"/>
    <w:rsid w:val="00FD3C1D"/>
    <w:rsid w:val="00FE3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BEA8D9-D437-4D60-AAE4-B782574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2E"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AF5BC1"/>
    <w:pPr>
      <w:keepNext/>
      <w:outlineLvl w:val="0"/>
    </w:pPr>
    <w:rPr>
      <w:rFonts w:ascii="Arial Bold" w:hAnsi="Arial Bold" w:cs="Arial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AF5BC1"/>
    <w:pPr>
      <w:keepNext/>
      <w:outlineLvl w:val="1"/>
    </w:pPr>
    <w:rPr>
      <w:rFonts w:ascii="Arial Bold" w:hAnsi="Arial Bold" w:cs="Arial"/>
      <w:b/>
      <w:b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90414E"/>
    <w:pPr>
      <w:keepNext/>
      <w:numPr>
        <w:ilvl w:val="2"/>
        <w:numId w:val="11"/>
      </w:numPr>
      <w:outlineLvl w:val="2"/>
    </w:pPr>
    <w:rPr>
      <w:rFonts w:ascii="Arial" w:hAnsi="Arial" w:cs="Arial"/>
      <w:b/>
      <w:bCs/>
      <w:sz w:val="26"/>
      <w:szCs w:val="26"/>
      <w:lang w:val="da-DK"/>
    </w:rPr>
  </w:style>
  <w:style w:type="paragraph" w:styleId="Heading4">
    <w:name w:val="heading 4"/>
    <w:basedOn w:val="Normal"/>
    <w:next w:val="Normal"/>
    <w:link w:val="Heading4Char"/>
    <w:unhideWhenUsed/>
    <w:qFormat/>
    <w:rsid w:val="0063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31D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rsid w:val="00960F00"/>
    <w:pPr>
      <w:numPr>
        <w:numId w:val="5"/>
      </w:numPr>
      <w:spacing w:after="160"/>
      <w:jc w:val="both"/>
    </w:pPr>
    <w:rPr>
      <w:rFonts w:ascii="Arial" w:hAnsi="Arial" w:cs="Arial"/>
      <w:sz w:val="20"/>
      <w:szCs w:val="20"/>
      <w:lang w:val="de-CH" w:eastAsia="de-CH"/>
    </w:rPr>
  </w:style>
  <w:style w:type="paragraph" w:customStyle="1" w:styleId="Title-bsl">
    <w:name w:val="Title - bsl"/>
    <w:basedOn w:val="Normal"/>
    <w:autoRedefine/>
    <w:rsid w:val="0090414E"/>
    <w:rPr>
      <w:rFonts w:ascii="Arial" w:hAnsi="Arial"/>
      <w:smallCaps/>
      <w:sz w:val="32"/>
      <w:szCs w:val="32"/>
      <w:lang w:val="da-DK"/>
    </w:rPr>
  </w:style>
  <w:style w:type="paragraph" w:customStyle="1" w:styleId="Znak">
    <w:name w:val="Znak"/>
    <w:basedOn w:val="Normal"/>
    <w:rsid w:val="00814F2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814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3044E"/>
    <w:rPr>
      <w:rFonts w:ascii="Calibri" w:eastAsia="Times New Roman" w:hAnsi="Calibri" w:cs="Times New Roman"/>
      <w:b/>
      <w:bCs/>
      <w:sz w:val="28"/>
      <w:szCs w:val="28"/>
      <w:lang w:val="en-GB" w:eastAsia="de-CH" w:bidi="ar-SA"/>
    </w:rPr>
  </w:style>
  <w:style w:type="character" w:styleId="Emphasis">
    <w:name w:val="Emphasis"/>
    <w:basedOn w:val="DefaultParagraphFont"/>
    <w:qFormat/>
    <w:rsid w:val="0063044E"/>
    <w:rPr>
      <w:rFonts w:ascii="Arial" w:hAnsi="Arial" w:cs="Arial"/>
      <w:i/>
      <w:iCs/>
      <w:lang w:val="de-CH" w:eastAsia="de-CH" w:bidi="ar-SA"/>
    </w:rPr>
  </w:style>
  <w:style w:type="character" w:styleId="Hyperlink">
    <w:name w:val="Hyperlink"/>
    <w:basedOn w:val="DefaultParagraphFont"/>
    <w:rsid w:val="00200F40"/>
    <w:rPr>
      <w:rFonts w:ascii="Arial" w:hAnsi="Arial" w:cs="Arial"/>
      <w:color w:val="0000FF"/>
      <w:u w:val="single"/>
      <w:lang w:val="de-CH" w:eastAsia="de-CH" w:bidi="ar-SA"/>
    </w:rPr>
  </w:style>
  <w:style w:type="paragraph" w:styleId="Header">
    <w:name w:val="header"/>
    <w:basedOn w:val="Normal"/>
    <w:link w:val="HeaderChar"/>
    <w:rsid w:val="005C3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6CE"/>
    <w:rPr>
      <w:rFonts w:ascii="Arial" w:hAnsi="Arial" w:cs="Arial"/>
      <w:sz w:val="24"/>
      <w:szCs w:val="24"/>
      <w:lang w:val="en-GB" w:eastAsia="de-CH" w:bidi="ar-SA"/>
    </w:rPr>
  </w:style>
  <w:style w:type="paragraph" w:styleId="Footer">
    <w:name w:val="footer"/>
    <w:basedOn w:val="Normal"/>
    <w:link w:val="FooterChar"/>
    <w:uiPriority w:val="99"/>
    <w:rsid w:val="005C3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6CE"/>
    <w:rPr>
      <w:rFonts w:ascii="Arial" w:hAnsi="Arial" w:cs="Arial"/>
      <w:sz w:val="24"/>
      <w:szCs w:val="24"/>
      <w:lang w:val="en-GB" w:eastAsia="de-CH" w:bidi="ar-SA"/>
    </w:rPr>
  </w:style>
  <w:style w:type="paragraph" w:styleId="BodyTextIndent2">
    <w:name w:val="Body Text Indent 2"/>
    <w:basedOn w:val="Normal"/>
    <w:link w:val="BodyTextIndent2Char"/>
    <w:rsid w:val="00795D43"/>
    <w:pPr>
      <w:widowControl w:val="0"/>
      <w:tabs>
        <w:tab w:val="left" w:pos="-1440"/>
      </w:tabs>
      <w:ind w:left="720" w:hanging="720"/>
      <w:jc w:val="both"/>
    </w:pPr>
    <w:rPr>
      <w:rFonts w:ascii="Arial" w:hAnsi="Arial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95D43"/>
    <w:rPr>
      <w:rFonts w:ascii="Arial" w:hAnsi="Arial" w:cs="Arial"/>
      <w:sz w:val="22"/>
      <w:lang w:val="de-CH" w:eastAsia="de-CH" w:bidi="ar-SA"/>
    </w:rPr>
  </w:style>
  <w:style w:type="paragraph" w:styleId="BodyText">
    <w:name w:val="Body Text"/>
    <w:basedOn w:val="Normal"/>
    <w:link w:val="BodyTextChar"/>
    <w:rsid w:val="00CC6E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6E3F"/>
    <w:rPr>
      <w:rFonts w:ascii="Arial" w:hAnsi="Arial" w:cs="Arial"/>
      <w:sz w:val="24"/>
      <w:szCs w:val="24"/>
      <w:lang w:val="en-GB" w:eastAsia="de-CH" w:bidi="ar-SA"/>
    </w:rPr>
  </w:style>
  <w:style w:type="character" w:customStyle="1" w:styleId="Heading5Char">
    <w:name w:val="Heading 5 Char"/>
    <w:basedOn w:val="DefaultParagraphFont"/>
    <w:link w:val="Heading5"/>
    <w:semiHidden/>
    <w:rsid w:val="00331DF6"/>
    <w:rPr>
      <w:rFonts w:ascii="Calibri" w:eastAsia="Times New Roman" w:hAnsi="Calibri" w:cs="Times New Roman"/>
      <w:b/>
      <w:bCs/>
      <w:i/>
      <w:iCs/>
      <w:sz w:val="26"/>
      <w:szCs w:val="26"/>
      <w:lang w:val="en-GB" w:eastAsia="de-CH" w:bidi="ar-SA"/>
    </w:rPr>
  </w:style>
  <w:style w:type="character" w:styleId="FollowedHyperlink">
    <w:name w:val="FollowedHyperlink"/>
    <w:basedOn w:val="DefaultParagraphFont"/>
    <w:rsid w:val="00236C5E"/>
    <w:rPr>
      <w:rFonts w:ascii="Arial" w:hAnsi="Arial" w:cs="Arial"/>
      <w:color w:val="800080"/>
      <w:u w:val="single"/>
      <w:lang w:val="de-CH" w:eastAsia="de-CH" w:bidi="ar-SA"/>
    </w:rPr>
  </w:style>
  <w:style w:type="character" w:customStyle="1" w:styleId="tspdRHV">
    <w:name w:val="tspdRHV"/>
    <w:rsid w:val="00D057B3"/>
    <w:rPr>
      <w:i w:val="0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0748B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48B6"/>
    <w:rPr>
      <w:rFonts w:ascii="Consolas" w:eastAsia="Calibri" w:hAnsi="Consolas" w:cs="Times New Roman"/>
      <w:sz w:val="21"/>
      <w:szCs w:val="21"/>
      <w:lang w:val="de-CH" w:eastAsia="de-CH" w:bidi="ar-SA"/>
    </w:rPr>
  </w:style>
  <w:style w:type="paragraph" w:styleId="ListParagraph">
    <w:name w:val="List Paragraph"/>
    <w:basedOn w:val="Normal"/>
    <w:qFormat/>
    <w:rsid w:val="002279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761E9E"/>
    <w:pPr>
      <w:autoSpaceDE w:val="0"/>
      <w:autoSpaceDN w:val="0"/>
      <w:adjustRightInd w:val="0"/>
    </w:pPr>
    <w:rPr>
      <w:rFonts w:ascii="Castellar" w:hAnsi="Castellar" w:cs="Castel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848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9014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5792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20135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760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044736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gner\AppData\Local\Microsoft\Windows\Temporary%20Internet%20Files\Content.Outlook\SZDQHFZ8\v2_CV-%20Websi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BFAD-77DE-4733-BCA7-A6F8B077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v2_CV- Website Template</Template>
  <TotalTime>23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Birna Trap; full–time expert to the SADC Secretariat</vt:lpstr>
    </vt:vector>
  </TitlesOfParts>
  <Company>Hewlett-Packard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Birna Trap; full–time expert to the SADC Secretariat</dc:title>
  <dc:creator>Designer</dc:creator>
  <cp:lastModifiedBy>User</cp:lastModifiedBy>
  <cp:revision>5</cp:revision>
  <cp:lastPrinted>2013-06-12T16:42:00Z</cp:lastPrinted>
  <dcterms:created xsi:type="dcterms:W3CDTF">2016-09-13T17:05:00Z</dcterms:created>
  <dcterms:modified xsi:type="dcterms:W3CDTF">2017-05-12T10:55:00Z</dcterms:modified>
</cp:coreProperties>
</file>